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4D" w:rsidRPr="00746768" w:rsidRDefault="00A53002" w:rsidP="00F5737F">
      <w:pPr>
        <w:pStyle w:val="Overskrift1"/>
        <w:rPr>
          <w:b/>
        </w:rPr>
      </w:pPr>
      <w:r w:rsidRPr="00746768">
        <w:t>Skabelon til a</w:t>
      </w:r>
      <w:r w:rsidR="0026074D" w:rsidRPr="00746768">
        <w:t>fdækning af eksisterende rammer for serviceniveau</w:t>
      </w:r>
    </w:p>
    <w:p w:rsidR="009B066C" w:rsidRPr="00746768" w:rsidRDefault="009B066C" w:rsidP="009B066C"/>
    <w:p w:rsidR="006B3B86" w:rsidRDefault="0026074D" w:rsidP="0026074D">
      <w:pPr>
        <w:rPr>
          <w:rFonts w:asciiTheme="majorHAnsi" w:hAnsiTheme="majorHAnsi" w:cstheme="majorHAnsi"/>
          <w:szCs w:val="22"/>
        </w:rPr>
      </w:pPr>
      <w:r w:rsidRPr="00746768">
        <w:rPr>
          <w:rFonts w:asciiTheme="majorHAnsi" w:hAnsiTheme="majorHAnsi" w:cstheme="majorHAnsi"/>
          <w:szCs w:val="22"/>
        </w:rPr>
        <w:t>Som led i etableringen af et serviceniveau på området for børn og unge</w:t>
      </w:r>
      <w:r w:rsidR="009508C7">
        <w:rPr>
          <w:rFonts w:asciiTheme="majorHAnsi" w:hAnsiTheme="majorHAnsi" w:cstheme="majorHAnsi"/>
          <w:szCs w:val="22"/>
        </w:rPr>
        <w:t xml:space="preserve"> med særlige b</w:t>
      </w:r>
      <w:r w:rsidR="009508C7">
        <w:rPr>
          <w:rFonts w:asciiTheme="majorHAnsi" w:hAnsiTheme="majorHAnsi" w:cstheme="majorHAnsi"/>
          <w:szCs w:val="22"/>
        </w:rPr>
        <w:t>e</w:t>
      </w:r>
      <w:r w:rsidR="009508C7">
        <w:rPr>
          <w:rFonts w:asciiTheme="majorHAnsi" w:hAnsiTheme="majorHAnsi" w:cstheme="majorHAnsi"/>
          <w:szCs w:val="22"/>
        </w:rPr>
        <w:t>hov</w:t>
      </w:r>
      <w:r w:rsidRPr="00746768">
        <w:rPr>
          <w:rFonts w:asciiTheme="majorHAnsi" w:hAnsiTheme="majorHAnsi" w:cstheme="majorHAnsi"/>
          <w:szCs w:val="22"/>
        </w:rPr>
        <w:t xml:space="preserve"> er det vigtigt at afdække de eksisterende rammer for serviceniveauet.</w:t>
      </w:r>
      <w:r w:rsidR="00346FCC" w:rsidRPr="00746768">
        <w:rPr>
          <w:rFonts w:asciiTheme="majorHAnsi" w:hAnsiTheme="majorHAnsi" w:cstheme="majorHAnsi"/>
          <w:szCs w:val="22"/>
        </w:rPr>
        <w:t xml:space="preserve"> </w:t>
      </w:r>
      <w:r w:rsidRPr="00746768">
        <w:rPr>
          <w:rFonts w:asciiTheme="majorHAnsi" w:hAnsiTheme="majorHAnsi" w:cstheme="majorHAnsi"/>
          <w:szCs w:val="22"/>
        </w:rPr>
        <w:t>Det kan dreje sig om interne retningslinjer og procedurebeskrivelser, som fasts</w:t>
      </w:r>
      <w:r w:rsidR="00C71883" w:rsidRPr="00746768">
        <w:rPr>
          <w:rFonts w:asciiTheme="majorHAnsi" w:hAnsiTheme="majorHAnsi" w:cstheme="majorHAnsi"/>
          <w:szCs w:val="22"/>
        </w:rPr>
        <w:t>æ</w:t>
      </w:r>
      <w:r w:rsidRPr="00746768">
        <w:rPr>
          <w:rFonts w:asciiTheme="majorHAnsi" w:hAnsiTheme="majorHAnsi" w:cstheme="majorHAnsi"/>
          <w:szCs w:val="22"/>
        </w:rPr>
        <w:t>tter en praksis for o</w:t>
      </w:r>
      <w:r w:rsidRPr="00746768">
        <w:rPr>
          <w:rFonts w:asciiTheme="majorHAnsi" w:hAnsiTheme="majorHAnsi" w:cstheme="majorHAnsi"/>
          <w:szCs w:val="22"/>
        </w:rPr>
        <w:t>m</w:t>
      </w:r>
      <w:r w:rsidRPr="00746768">
        <w:rPr>
          <w:rFonts w:asciiTheme="majorHAnsi" w:hAnsiTheme="majorHAnsi" w:cstheme="majorHAnsi"/>
          <w:szCs w:val="22"/>
        </w:rPr>
        <w:t>fanget af en ydelse eller lign</w:t>
      </w:r>
      <w:r w:rsidR="00746768">
        <w:rPr>
          <w:rFonts w:asciiTheme="majorHAnsi" w:hAnsiTheme="majorHAnsi" w:cstheme="majorHAnsi"/>
          <w:szCs w:val="22"/>
        </w:rPr>
        <w:t>ende</w:t>
      </w:r>
      <w:r w:rsidRPr="00746768">
        <w:rPr>
          <w:rFonts w:asciiTheme="majorHAnsi" w:hAnsiTheme="majorHAnsi" w:cstheme="majorHAnsi"/>
          <w:szCs w:val="22"/>
        </w:rPr>
        <w:t>.</w:t>
      </w:r>
      <w:r w:rsidR="006B3B86">
        <w:rPr>
          <w:rFonts w:asciiTheme="majorHAnsi" w:hAnsiTheme="majorHAnsi" w:cstheme="majorHAnsi"/>
          <w:szCs w:val="22"/>
        </w:rPr>
        <w:t xml:space="preserve"> </w:t>
      </w:r>
      <w:r w:rsidRPr="00746768">
        <w:rPr>
          <w:rFonts w:asciiTheme="majorHAnsi" w:hAnsiTheme="majorHAnsi" w:cstheme="majorHAnsi"/>
          <w:szCs w:val="22"/>
        </w:rPr>
        <w:t>Det kan også dreje sig om fx helhedsplaner eller strat</w:t>
      </w:r>
      <w:r w:rsidRPr="00746768">
        <w:rPr>
          <w:rFonts w:asciiTheme="majorHAnsi" w:hAnsiTheme="majorHAnsi" w:cstheme="majorHAnsi"/>
          <w:szCs w:val="22"/>
        </w:rPr>
        <w:t>e</w:t>
      </w:r>
      <w:r w:rsidRPr="00746768">
        <w:rPr>
          <w:rFonts w:asciiTheme="majorHAnsi" w:hAnsiTheme="majorHAnsi" w:cstheme="majorHAnsi"/>
          <w:szCs w:val="22"/>
        </w:rPr>
        <w:t>gier, hvori der indgår beslutninger, som medvirker til at definere indsatsen på området.</w:t>
      </w:r>
      <w:r w:rsidR="00346FCC" w:rsidRPr="00746768">
        <w:rPr>
          <w:rFonts w:asciiTheme="majorHAnsi" w:hAnsiTheme="majorHAnsi" w:cstheme="majorHAnsi"/>
          <w:szCs w:val="22"/>
        </w:rPr>
        <w:t xml:space="preserve"> </w:t>
      </w:r>
    </w:p>
    <w:p w:rsidR="006B3B86" w:rsidRDefault="006B3B86" w:rsidP="0026074D">
      <w:pPr>
        <w:rPr>
          <w:rFonts w:asciiTheme="majorHAnsi" w:hAnsiTheme="majorHAnsi" w:cstheme="majorHAnsi"/>
          <w:szCs w:val="22"/>
        </w:rPr>
      </w:pPr>
    </w:p>
    <w:p w:rsidR="00281E80" w:rsidRPr="00746768" w:rsidRDefault="0026074D" w:rsidP="0026074D">
      <w:pPr>
        <w:rPr>
          <w:rFonts w:asciiTheme="majorHAnsi" w:hAnsiTheme="majorHAnsi" w:cstheme="majorHAnsi"/>
          <w:szCs w:val="22"/>
        </w:rPr>
      </w:pPr>
      <w:r w:rsidRPr="00746768">
        <w:rPr>
          <w:rFonts w:asciiTheme="majorHAnsi" w:hAnsiTheme="majorHAnsi" w:cstheme="majorHAnsi"/>
          <w:szCs w:val="22"/>
        </w:rPr>
        <w:t>Formålet med kortlægningen er at give et overblik over beslutninger og retningslinjer, som bør tages i betragtning, når der arbejdes med at etablere et serviceniveau</w:t>
      </w:r>
      <w:r w:rsidR="00281E80" w:rsidRPr="00746768">
        <w:rPr>
          <w:rFonts w:asciiTheme="majorHAnsi" w:hAnsiTheme="majorHAnsi" w:cstheme="majorHAnsi"/>
          <w:szCs w:val="22"/>
        </w:rPr>
        <w:t xml:space="preserve"> (</w:t>
      </w:r>
      <w:r w:rsidR="00746768">
        <w:rPr>
          <w:rFonts w:asciiTheme="majorHAnsi" w:hAnsiTheme="majorHAnsi" w:cstheme="majorHAnsi"/>
          <w:szCs w:val="22"/>
        </w:rPr>
        <w:t>h</w:t>
      </w:r>
      <w:r w:rsidR="00281E80" w:rsidRPr="00746768">
        <w:rPr>
          <w:rFonts w:asciiTheme="majorHAnsi" w:hAnsiTheme="majorHAnsi" w:cstheme="majorHAnsi"/>
          <w:szCs w:val="22"/>
        </w:rPr>
        <w:t>erudover skal der naturligvis desuden systematisk og konsekvent indgå nationale bekendtgørelser, ve</w:t>
      </w:r>
      <w:r w:rsidR="00281E80" w:rsidRPr="00746768">
        <w:rPr>
          <w:rFonts w:asciiTheme="majorHAnsi" w:hAnsiTheme="majorHAnsi" w:cstheme="majorHAnsi"/>
          <w:szCs w:val="22"/>
        </w:rPr>
        <w:t>j</w:t>
      </w:r>
      <w:r w:rsidR="00281E80" w:rsidRPr="00746768">
        <w:rPr>
          <w:rFonts w:asciiTheme="majorHAnsi" w:hAnsiTheme="majorHAnsi" w:cstheme="majorHAnsi"/>
          <w:szCs w:val="22"/>
        </w:rPr>
        <w:t>ledninger, principafgørelser mv. i arbejdet med rammerne for udarbejdelsen af servicen</w:t>
      </w:r>
      <w:r w:rsidR="00281E80" w:rsidRPr="00746768">
        <w:rPr>
          <w:rFonts w:asciiTheme="majorHAnsi" w:hAnsiTheme="majorHAnsi" w:cstheme="majorHAnsi"/>
          <w:szCs w:val="22"/>
        </w:rPr>
        <w:t>i</w:t>
      </w:r>
      <w:r w:rsidR="00281E80" w:rsidRPr="00746768">
        <w:rPr>
          <w:rFonts w:asciiTheme="majorHAnsi" w:hAnsiTheme="majorHAnsi" w:cstheme="majorHAnsi"/>
          <w:szCs w:val="22"/>
        </w:rPr>
        <w:t>veauet)</w:t>
      </w:r>
      <w:r w:rsidR="00746768">
        <w:rPr>
          <w:rFonts w:asciiTheme="majorHAnsi" w:hAnsiTheme="majorHAnsi" w:cstheme="majorHAnsi"/>
          <w:szCs w:val="22"/>
        </w:rPr>
        <w:t>.</w:t>
      </w:r>
    </w:p>
    <w:p w:rsidR="0026074D" w:rsidRPr="00746768" w:rsidRDefault="0026074D" w:rsidP="0026074D">
      <w:pPr>
        <w:tabs>
          <w:tab w:val="clear" w:pos="0"/>
          <w:tab w:val="clear" w:pos="567"/>
          <w:tab w:val="clear" w:pos="8902"/>
        </w:tabs>
        <w:autoSpaceDE w:val="0"/>
        <w:autoSpaceDN w:val="0"/>
        <w:adjustRightInd w:val="0"/>
        <w:snapToGrid w:val="0"/>
        <w:spacing w:line="240" w:lineRule="auto"/>
        <w:jc w:val="left"/>
        <w:rPr>
          <w:rFonts w:asciiTheme="majorHAnsi" w:hAnsiTheme="majorHAnsi" w:cstheme="majorHAnsi"/>
          <w:color w:val="000000"/>
          <w:szCs w:val="22"/>
        </w:rPr>
      </w:pPr>
    </w:p>
    <w:p w:rsidR="0026074D" w:rsidRPr="00746768" w:rsidRDefault="0026074D" w:rsidP="0026074D">
      <w:pPr>
        <w:rPr>
          <w:rFonts w:asciiTheme="majorHAnsi" w:hAnsiTheme="majorHAnsi" w:cstheme="majorHAnsi"/>
          <w:szCs w:val="22"/>
        </w:rPr>
      </w:pPr>
      <w:r w:rsidRPr="00746768">
        <w:rPr>
          <w:rFonts w:asciiTheme="majorHAnsi" w:hAnsiTheme="majorHAnsi" w:cstheme="majorHAnsi"/>
          <w:szCs w:val="22"/>
        </w:rPr>
        <w:t>I forbindelse med kortlægningen kan det være relevant at gennemgå de væsentlige dok</w:t>
      </w:r>
      <w:r w:rsidRPr="00746768">
        <w:rPr>
          <w:rFonts w:asciiTheme="majorHAnsi" w:hAnsiTheme="majorHAnsi" w:cstheme="majorHAnsi"/>
          <w:szCs w:val="22"/>
        </w:rPr>
        <w:t>u</w:t>
      </w:r>
      <w:r w:rsidRPr="00746768">
        <w:rPr>
          <w:rFonts w:asciiTheme="majorHAnsi" w:hAnsiTheme="majorHAnsi" w:cstheme="majorHAnsi"/>
          <w:szCs w:val="22"/>
        </w:rPr>
        <w:t>menter og redskaber, der sætter rammerne for den daglige praksis</w:t>
      </w:r>
      <w:r w:rsidR="00746768">
        <w:rPr>
          <w:rFonts w:asciiTheme="majorHAnsi" w:hAnsiTheme="majorHAnsi" w:cstheme="majorHAnsi"/>
          <w:szCs w:val="22"/>
        </w:rPr>
        <w:t xml:space="preserve">, </w:t>
      </w:r>
      <w:r w:rsidRPr="00746768">
        <w:rPr>
          <w:rFonts w:asciiTheme="majorHAnsi" w:hAnsiTheme="majorHAnsi" w:cstheme="majorHAnsi"/>
          <w:szCs w:val="22"/>
        </w:rPr>
        <w:t>fx:</w:t>
      </w:r>
    </w:p>
    <w:p w:rsidR="0026074D" w:rsidRPr="00746768" w:rsidRDefault="0026074D" w:rsidP="00897354">
      <w:pPr>
        <w:pStyle w:val="Listeafsnit"/>
        <w:numPr>
          <w:ilvl w:val="0"/>
          <w:numId w:val="4"/>
        </w:numPr>
        <w:tabs>
          <w:tab w:val="clear" w:pos="567"/>
          <w:tab w:val="left" w:pos="709"/>
        </w:tabs>
        <w:ind w:left="709"/>
        <w:rPr>
          <w:rFonts w:asciiTheme="majorHAnsi" w:hAnsiTheme="majorHAnsi" w:cstheme="majorHAnsi"/>
          <w:szCs w:val="22"/>
        </w:rPr>
      </w:pPr>
      <w:r w:rsidRPr="00746768">
        <w:rPr>
          <w:rFonts w:asciiTheme="majorHAnsi" w:hAnsiTheme="majorHAnsi" w:cstheme="majorHAnsi"/>
          <w:szCs w:val="22"/>
        </w:rPr>
        <w:t>Håndbøger, vejledninger, regneark og skabeloner, som kan indeholde interne i</w:t>
      </w:r>
      <w:r w:rsidRPr="00746768">
        <w:rPr>
          <w:rFonts w:asciiTheme="majorHAnsi" w:hAnsiTheme="majorHAnsi" w:cstheme="majorHAnsi"/>
          <w:szCs w:val="22"/>
        </w:rPr>
        <w:t>n</w:t>
      </w:r>
      <w:r w:rsidRPr="00746768">
        <w:rPr>
          <w:rFonts w:asciiTheme="majorHAnsi" w:hAnsiTheme="majorHAnsi" w:cstheme="majorHAnsi"/>
          <w:szCs w:val="22"/>
        </w:rPr>
        <w:t xml:space="preserve">strukser eller fastsætte </w:t>
      </w:r>
      <w:r w:rsidR="00281E80" w:rsidRPr="00746768">
        <w:rPr>
          <w:rFonts w:asciiTheme="majorHAnsi" w:hAnsiTheme="majorHAnsi" w:cstheme="majorHAnsi"/>
          <w:szCs w:val="22"/>
        </w:rPr>
        <w:t>retningslinjer for sagsbehandlingen</w:t>
      </w:r>
      <w:r w:rsidRPr="00746768">
        <w:rPr>
          <w:rFonts w:asciiTheme="majorHAnsi" w:hAnsiTheme="majorHAnsi" w:cstheme="majorHAnsi"/>
          <w:szCs w:val="22"/>
        </w:rPr>
        <w:t>.</w:t>
      </w:r>
    </w:p>
    <w:p w:rsidR="0026074D" w:rsidRPr="00746768" w:rsidRDefault="0026074D" w:rsidP="00897354">
      <w:pPr>
        <w:pStyle w:val="Listeafsnit"/>
        <w:numPr>
          <w:ilvl w:val="0"/>
          <w:numId w:val="4"/>
        </w:numPr>
        <w:tabs>
          <w:tab w:val="clear" w:pos="567"/>
          <w:tab w:val="left" w:pos="709"/>
        </w:tabs>
        <w:ind w:left="709"/>
        <w:rPr>
          <w:rFonts w:asciiTheme="majorHAnsi" w:hAnsiTheme="majorHAnsi" w:cstheme="majorHAnsi"/>
          <w:szCs w:val="22"/>
        </w:rPr>
      </w:pPr>
      <w:r w:rsidRPr="00746768">
        <w:rPr>
          <w:rFonts w:asciiTheme="majorHAnsi" w:hAnsiTheme="majorHAnsi" w:cstheme="majorHAnsi"/>
          <w:szCs w:val="22"/>
        </w:rPr>
        <w:t>Politiske beslutninger i enkeltsager eller på tilstødende områder, som kan sætte en norm eller standard i alle sager.</w:t>
      </w:r>
    </w:p>
    <w:p w:rsidR="00281E80" w:rsidRPr="00746768" w:rsidRDefault="00281E80" w:rsidP="00897354">
      <w:pPr>
        <w:pStyle w:val="Listeafsnit"/>
        <w:numPr>
          <w:ilvl w:val="0"/>
          <w:numId w:val="4"/>
        </w:numPr>
        <w:tabs>
          <w:tab w:val="clear" w:pos="567"/>
          <w:tab w:val="left" w:pos="709"/>
        </w:tabs>
        <w:ind w:left="709"/>
        <w:rPr>
          <w:rFonts w:asciiTheme="majorHAnsi" w:hAnsiTheme="majorHAnsi" w:cstheme="majorHAnsi"/>
          <w:szCs w:val="22"/>
        </w:rPr>
      </w:pPr>
      <w:r w:rsidRPr="00746768">
        <w:rPr>
          <w:rFonts w:asciiTheme="majorHAnsi" w:hAnsiTheme="majorHAnsi" w:cstheme="majorHAnsi"/>
          <w:szCs w:val="22"/>
        </w:rPr>
        <w:t>Afgørelser i klagesager, som kan sætte en generel standard.</w:t>
      </w:r>
    </w:p>
    <w:p w:rsidR="0026074D" w:rsidRPr="00746768" w:rsidRDefault="0026074D" w:rsidP="00897354">
      <w:pPr>
        <w:pStyle w:val="Listeafsnit"/>
        <w:numPr>
          <w:ilvl w:val="0"/>
          <w:numId w:val="4"/>
        </w:numPr>
        <w:tabs>
          <w:tab w:val="clear" w:pos="567"/>
          <w:tab w:val="left" w:pos="709"/>
        </w:tabs>
        <w:ind w:left="709"/>
        <w:rPr>
          <w:rFonts w:asciiTheme="majorHAnsi" w:hAnsiTheme="majorHAnsi" w:cstheme="majorHAnsi"/>
          <w:szCs w:val="22"/>
        </w:rPr>
      </w:pPr>
      <w:r w:rsidRPr="00746768">
        <w:rPr>
          <w:rFonts w:asciiTheme="majorHAnsi" w:hAnsiTheme="majorHAnsi" w:cstheme="majorHAnsi"/>
          <w:szCs w:val="22"/>
        </w:rPr>
        <w:t>Politiske strategier, handl</w:t>
      </w:r>
      <w:r w:rsidR="00CA07EC">
        <w:rPr>
          <w:rFonts w:asciiTheme="majorHAnsi" w:hAnsiTheme="majorHAnsi" w:cstheme="majorHAnsi"/>
          <w:szCs w:val="22"/>
        </w:rPr>
        <w:t>e</w:t>
      </w:r>
      <w:r w:rsidRPr="00746768">
        <w:rPr>
          <w:rFonts w:asciiTheme="majorHAnsi" w:hAnsiTheme="majorHAnsi" w:cstheme="majorHAnsi"/>
          <w:szCs w:val="22"/>
        </w:rPr>
        <w:t>planer og beslutninger</w:t>
      </w:r>
      <w:r w:rsidR="00746768">
        <w:rPr>
          <w:rFonts w:asciiTheme="majorHAnsi" w:hAnsiTheme="majorHAnsi" w:cstheme="majorHAnsi"/>
          <w:szCs w:val="22"/>
        </w:rPr>
        <w:t>,</w:t>
      </w:r>
      <w:r w:rsidRPr="00746768">
        <w:rPr>
          <w:rFonts w:asciiTheme="majorHAnsi" w:hAnsiTheme="majorHAnsi" w:cstheme="majorHAnsi"/>
          <w:szCs w:val="22"/>
        </w:rPr>
        <w:t xml:space="preserve"> fx </w:t>
      </w:r>
      <w:r w:rsidR="00281E80" w:rsidRPr="00746768">
        <w:rPr>
          <w:rFonts w:asciiTheme="majorHAnsi" w:hAnsiTheme="majorHAnsi" w:cstheme="majorHAnsi"/>
          <w:szCs w:val="22"/>
        </w:rPr>
        <w:t xml:space="preserve">vedr. </w:t>
      </w:r>
      <w:r w:rsidRPr="00746768">
        <w:rPr>
          <w:rFonts w:asciiTheme="majorHAnsi" w:hAnsiTheme="majorHAnsi" w:cstheme="majorHAnsi"/>
          <w:szCs w:val="22"/>
        </w:rPr>
        <w:t>vedtagelse af budgetter, udvikling og etablering af nye tilbud og lignende</w:t>
      </w:r>
      <w:r w:rsidR="00281E80" w:rsidRPr="00746768">
        <w:rPr>
          <w:rFonts w:asciiTheme="majorHAnsi" w:hAnsiTheme="majorHAnsi" w:cstheme="majorHAnsi"/>
          <w:szCs w:val="22"/>
        </w:rPr>
        <w:t>,</w:t>
      </w:r>
      <w:r w:rsidRPr="00746768">
        <w:rPr>
          <w:rFonts w:asciiTheme="majorHAnsi" w:hAnsiTheme="majorHAnsi" w:cstheme="majorHAnsi"/>
          <w:szCs w:val="22"/>
        </w:rPr>
        <w:t xml:space="preserve"> som danner en ramme for tildeli</w:t>
      </w:r>
      <w:r w:rsidRPr="00746768">
        <w:rPr>
          <w:rFonts w:asciiTheme="majorHAnsi" w:hAnsiTheme="majorHAnsi" w:cstheme="majorHAnsi"/>
          <w:szCs w:val="22"/>
        </w:rPr>
        <w:t>n</w:t>
      </w:r>
      <w:r w:rsidRPr="00746768">
        <w:rPr>
          <w:rFonts w:asciiTheme="majorHAnsi" w:hAnsiTheme="majorHAnsi" w:cstheme="majorHAnsi"/>
          <w:szCs w:val="22"/>
        </w:rPr>
        <w:t>gen, men som ikke er indskrevet i et egentligt serviceniveau for området.</w:t>
      </w:r>
    </w:p>
    <w:p w:rsidR="0026074D" w:rsidRPr="00746768" w:rsidRDefault="0026074D" w:rsidP="00897354">
      <w:pPr>
        <w:pStyle w:val="Listeafsnit"/>
        <w:numPr>
          <w:ilvl w:val="0"/>
          <w:numId w:val="4"/>
        </w:numPr>
        <w:tabs>
          <w:tab w:val="clear" w:pos="567"/>
          <w:tab w:val="left" w:pos="709"/>
        </w:tabs>
        <w:ind w:left="709"/>
        <w:rPr>
          <w:rFonts w:asciiTheme="majorHAnsi" w:hAnsiTheme="majorHAnsi" w:cstheme="majorHAnsi"/>
          <w:szCs w:val="22"/>
        </w:rPr>
      </w:pPr>
      <w:r w:rsidRPr="00746768">
        <w:rPr>
          <w:rFonts w:asciiTheme="majorHAnsi" w:hAnsiTheme="majorHAnsi" w:cstheme="majorHAnsi"/>
          <w:szCs w:val="22"/>
        </w:rPr>
        <w:t xml:space="preserve">Aftaler eller normer </w:t>
      </w:r>
      <w:r w:rsidR="00746768">
        <w:rPr>
          <w:rFonts w:asciiTheme="majorHAnsi" w:hAnsiTheme="majorHAnsi" w:cstheme="majorHAnsi"/>
          <w:szCs w:val="22"/>
        </w:rPr>
        <w:t>–</w:t>
      </w:r>
      <w:r w:rsidR="00281E80" w:rsidRPr="00746768">
        <w:rPr>
          <w:rFonts w:asciiTheme="majorHAnsi" w:hAnsiTheme="majorHAnsi" w:cstheme="majorHAnsi"/>
          <w:szCs w:val="22"/>
        </w:rPr>
        <w:t xml:space="preserve"> </w:t>
      </w:r>
      <w:r w:rsidRPr="00746768">
        <w:rPr>
          <w:rFonts w:asciiTheme="majorHAnsi" w:hAnsiTheme="majorHAnsi" w:cstheme="majorHAnsi"/>
          <w:szCs w:val="22"/>
        </w:rPr>
        <w:t>nedskrevne og uskrevne</w:t>
      </w:r>
      <w:r w:rsidR="00281E80" w:rsidRPr="00746768">
        <w:rPr>
          <w:rFonts w:asciiTheme="majorHAnsi" w:hAnsiTheme="majorHAnsi" w:cstheme="majorHAnsi"/>
          <w:szCs w:val="22"/>
        </w:rPr>
        <w:t xml:space="preserve"> </w:t>
      </w:r>
      <w:r w:rsidR="00746768">
        <w:rPr>
          <w:rFonts w:asciiTheme="majorHAnsi" w:hAnsiTheme="majorHAnsi" w:cstheme="majorHAnsi"/>
          <w:szCs w:val="22"/>
        </w:rPr>
        <w:t>–</w:t>
      </w:r>
      <w:r w:rsidR="00281E80" w:rsidRPr="00746768">
        <w:rPr>
          <w:rFonts w:asciiTheme="majorHAnsi" w:hAnsiTheme="majorHAnsi" w:cstheme="majorHAnsi"/>
          <w:szCs w:val="22"/>
        </w:rPr>
        <w:t xml:space="preserve"> </w:t>
      </w:r>
      <w:r w:rsidRPr="00746768">
        <w:rPr>
          <w:rFonts w:asciiTheme="majorHAnsi" w:hAnsiTheme="majorHAnsi" w:cstheme="majorHAnsi"/>
          <w:szCs w:val="22"/>
        </w:rPr>
        <w:t>som bruges i den daglige praksis.</w:t>
      </w:r>
    </w:p>
    <w:p w:rsidR="00281E80" w:rsidRPr="00746768" w:rsidRDefault="00281E80" w:rsidP="00897354">
      <w:pPr>
        <w:pStyle w:val="Listeafsnit"/>
        <w:numPr>
          <w:ilvl w:val="0"/>
          <w:numId w:val="4"/>
        </w:numPr>
        <w:tabs>
          <w:tab w:val="clear" w:pos="567"/>
          <w:tab w:val="left" w:pos="709"/>
        </w:tabs>
        <w:ind w:left="709"/>
        <w:rPr>
          <w:rFonts w:asciiTheme="majorHAnsi" w:hAnsiTheme="majorHAnsi" w:cstheme="majorHAnsi"/>
          <w:szCs w:val="22"/>
        </w:rPr>
      </w:pPr>
      <w:r w:rsidRPr="00746768">
        <w:rPr>
          <w:rFonts w:asciiTheme="majorHAnsi" w:hAnsiTheme="majorHAnsi" w:cstheme="majorHAnsi"/>
          <w:szCs w:val="22"/>
        </w:rPr>
        <w:t>Beslutninger, retningslinjer, strategier, handleplaner, vejledninger m</w:t>
      </w:r>
      <w:r w:rsidR="00746768">
        <w:rPr>
          <w:rFonts w:asciiTheme="majorHAnsi" w:hAnsiTheme="majorHAnsi" w:cstheme="majorHAnsi"/>
          <w:szCs w:val="22"/>
        </w:rPr>
        <w:t>.</w:t>
      </w:r>
      <w:r w:rsidRPr="00746768">
        <w:rPr>
          <w:rFonts w:asciiTheme="majorHAnsi" w:hAnsiTheme="majorHAnsi" w:cstheme="majorHAnsi"/>
          <w:szCs w:val="22"/>
        </w:rPr>
        <w:t>m. på tilgræ</w:t>
      </w:r>
      <w:r w:rsidRPr="00746768">
        <w:rPr>
          <w:rFonts w:asciiTheme="majorHAnsi" w:hAnsiTheme="majorHAnsi" w:cstheme="majorHAnsi"/>
          <w:szCs w:val="22"/>
        </w:rPr>
        <w:t>n</w:t>
      </w:r>
      <w:r w:rsidRPr="00746768">
        <w:rPr>
          <w:rFonts w:asciiTheme="majorHAnsi" w:hAnsiTheme="majorHAnsi" w:cstheme="majorHAnsi"/>
          <w:szCs w:val="22"/>
        </w:rPr>
        <w:t>sende fagområder</w:t>
      </w:r>
      <w:r w:rsidR="00746768">
        <w:rPr>
          <w:rFonts w:asciiTheme="majorHAnsi" w:hAnsiTheme="majorHAnsi" w:cstheme="majorHAnsi"/>
          <w:szCs w:val="22"/>
        </w:rPr>
        <w:t>, e</w:t>
      </w:r>
      <w:r w:rsidRPr="00746768">
        <w:rPr>
          <w:rFonts w:asciiTheme="majorHAnsi" w:hAnsiTheme="majorHAnsi" w:cstheme="majorHAnsi"/>
          <w:szCs w:val="22"/>
        </w:rPr>
        <w:t xml:space="preserve">ksempelvis dagtilbuds-, skole- og beskæftigelsesområdet. </w:t>
      </w:r>
    </w:p>
    <w:p w:rsidR="0026074D" w:rsidRPr="00746768" w:rsidRDefault="0026074D" w:rsidP="0026074D">
      <w:pPr>
        <w:rPr>
          <w:rFonts w:asciiTheme="majorHAnsi" w:hAnsiTheme="majorHAnsi" w:cstheme="majorHAnsi"/>
          <w:szCs w:val="22"/>
        </w:rPr>
      </w:pPr>
    </w:p>
    <w:p w:rsidR="0026074D" w:rsidRPr="00746768" w:rsidRDefault="0026074D" w:rsidP="0026074D">
      <w:pPr>
        <w:rPr>
          <w:rFonts w:asciiTheme="majorHAnsi" w:hAnsiTheme="majorHAnsi" w:cstheme="majorHAnsi"/>
          <w:szCs w:val="22"/>
        </w:rPr>
      </w:pPr>
      <w:r w:rsidRPr="00746768">
        <w:rPr>
          <w:rFonts w:asciiTheme="majorHAnsi" w:hAnsiTheme="majorHAnsi" w:cstheme="majorHAnsi"/>
          <w:szCs w:val="22"/>
        </w:rPr>
        <w:t>Nedenfor findes et skema, som kan bruges til at notere elementerne i de eksisterende rammer for serviceniveau i, herunder hvor de er at finde – i en politik, intern instruks, str</w:t>
      </w:r>
      <w:r w:rsidRPr="00746768">
        <w:rPr>
          <w:rFonts w:asciiTheme="majorHAnsi" w:hAnsiTheme="majorHAnsi" w:cstheme="majorHAnsi"/>
          <w:szCs w:val="22"/>
        </w:rPr>
        <w:t>a</w:t>
      </w:r>
      <w:r w:rsidRPr="00746768">
        <w:rPr>
          <w:rFonts w:asciiTheme="majorHAnsi" w:hAnsiTheme="majorHAnsi" w:cstheme="majorHAnsi"/>
          <w:szCs w:val="22"/>
        </w:rPr>
        <w:t>tegi eller andet.</w:t>
      </w:r>
    </w:p>
    <w:p w:rsidR="00B81771" w:rsidRDefault="00B81771" w:rsidP="0026074D">
      <w:pPr>
        <w:rPr>
          <w:rFonts w:asciiTheme="majorHAnsi" w:hAnsiTheme="majorHAnsi" w:cstheme="majorHAnsi"/>
          <w:szCs w:val="22"/>
        </w:rPr>
      </w:pPr>
    </w:p>
    <w:p w:rsidR="00B81771" w:rsidRPr="00746768" w:rsidRDefault="00B81771" w:rsidP="0026074D">
      <w:pPr>
        <w:rPr>
          <w:rFonts w:asciiTheme="majorHAnsi" w:hAnsiTheme="majorHAnsi" w:cstheme="majorHAnsi"/>
          <w:szCs w:val="22"/>
        </w:rPr>
      </w:pPr>
    </w:p>
    <w:p w:rsidR="005E2244" w:rsidRPr="00746768" w:rsidRDefault="005E2244" w:rsidP="008867D7">
      <w:pPr>
        <w:pStyle w:val="Overskrift3"/>
      </w:pPr>
      <w:r w:rsidRPr="00746768">
        <w:lastRenderedPageBreak/>
        <w:t>Skema: Eksisterende rammer for serviceniveau</w:t>
      </w:r>
    </w:p>
    <w:p w:rsidR="0015761F" w:rsidRPr="00746768" w:rsidRDefault="0015761F">
      <w:pPr>
        <w:rPr>
          <w:rFonts w:asciiTheme="majorHAnsi" w:hAnsiTheme="majorHAnsi" w:cstheme="majorHAnsi"/>
          <w:sz w:val="20"/>
        </w:rPr>
      </w:pPr>
    </w:p>
    <w:tbl>
      <w:tblPr>
        <w:tblStyle w:val="Tabel-Gitter"/>
        <w:tblW w:w="0" w:type="auto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  <w:insideH w:val="single" w:sz="4" w:space="0" w:color="C00000"/>
          <w:insideV w:val="single" w:sz="4" w:space="0" w:color="C00000"/>
        </w:tblBorders>
        <w:tblLook w:val="04A0"/>
      </w:tblPr>
      <w:tblGrid>
        <w:gridCol w:w="4720"/>
        <w:gridCol w:w="4334"/>
      </w:tblGrid>
      <w:tr w:rsidR="0026074D" w:rsidRPr="00746768" w:rsidTr="00BF6450">
        <w:trPr>
          <w:tblHeader/>
        </w:trPr>
        <w:tc>
          <w:tcPr>
            <w:tcW w:w="5245" w:type="dxa"/>
          </w:tcPr>
          <w:p w:rsidR="0026074D" w:rsidRPr="00746768" w:rsidRDefault="0026074D" w:rsidP="0026074D">
            <w:pPr>
              <w:tabs>
                <w:tab w:val="clear" w:pos="0"/>
                <w:tab w:val="clear" w:pos="567"/>
                <w:tab w:val="clear" w:pos="8902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Theme="majorHAnsi" w:hAnsiTheme="majorHAnsi" w:cstheme="majorHAnsi"/>
                <w:color w:val="000000"/>
              </w:rPr>
            </w:pPr>
            <w:r w:rsidRPr="00746768">
              <w:rPr>
                <w:rFonts w:asciiTheme="majorHAnsi" w:hAnsiTheme="majorHAnsi" w:cstheme="majorHAnsi"/>
                <w:color w:val="000000"/>
              </w:rPr>
              <w:t>Elementer i de eksisterende rammer for servicen</w:t>
            </w:r>
            <w:r w:rsidRPr="00746768">
              <w:rPr>
                <w:rFonts w:asciiTheme="majorHAnsi" w:hAnsiTheme="majorHAnsi" w:cstheme="majorHAnsi"/>
                <w:color w:val="000000"/>
              </w:rPr>
              <w:t>i</w:t>
            </w:r>
            <w:r w:rsidRPr="00746768">
              <w:rPr>
                <w:rFonts w:asciiTheme="majorHAnsi" w:hAnsiTheme="majorHAnsi" w:cstheme="majorHAnsi"/>
                <w:color w:val="000000"/>
              </w:rPr>
              <w:t>veau</w:t>
            </w:r>
            <w:r w:rsidR="00746768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746768">
              <w:rPr>
                <w:rFonts w:asciiTheme="majorHAnsi" w:hAnsiTheme="majorHAnsi" w:cstheme="majorHAnsi"/>
                <w:color w:val="000000"/>
              </w:rPr>
              <w:t>(</w:t>
            </w:r>
            <w:r w:rsidR="00746768">
              <w:rPr>
                <w:rFonts w:asciiTheme="majorHAnsi" w:hAnsiTheme="majorHAnsi" w:cstheme="majorHAnsi"/>
                <w:color w:val="000000"/>
              </w:rPr>
              <w:t>f</w:t>
            </w:r>
            <w:r w:rsidRPr="00746768">
              <w:rPr>
                <w:rFonts w:asciiTheme="majorHAnsi" w:hAnsiTheme="majorHAnsi" w:cstheme="majorHAnsi"/>
                <w:color w:val="000000"/>
              </w:rPr>
              <w:t>x beslutninger, retningslinjer, strategier, handleplaner, vejledninger)</w:t>
            </w:r>
          </w:p>
        </w:tc>
        <w:tc>
          <w:tcPr>
            <w:tcW w:w="4717" w:type="dxa"/>
          </w:tcPr>
          <w:p w:rsidR="0026074D" w:rsidRPr="00746768" w:rsidRDefault="0026074D">
            <w:pPr>
              <w:tabs>
                <w:tab w:val="clear" w:pos="0"/>
                <w:tab w:val="clear" w:pos="567"/>
                <w:tab w:val="clear" w:pos="8902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Theme="majorHAnsi" w:hAnsiTheme="majorHAnsi" w:cstheme="majorHAnsi"/>
                <w:color w:val="000000"/>
              </w:rPr>
            </w:pPr>
            <w:r w:rsidRPr="00746768">
              <w:rPr>
                <w:rFonts w:asciiTheme="majorHAnsi" w:hAnsiTheme="majorHAnsi" w:cstheme="majorHAnsi"/>
                <w:color w:val="000000"/>
              </w:rPr>
              <w:t>Hvor findes denne?</w:t>
            </w:r>
            <w:r w:rsidR="00746768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746768">
              <w:rPr>
                <w:rFonts w:asciiTheme="majorHAnsi" w:hAnsiTheme="majorHAnsi" w:cstheme="majorHAnsi"/>
                <w:color w:val="000000"/>
              </w:rPr>
              <w:t>(</w:t>
            </w:r>
            <w:r w:rsidR="00746768">
              <w:rPr>
                <w:rFonts w:asciiTheme="majorHAnsi" w:hAnsiTheme="majorHAnsi" w:cstheme="majorHAnsi"/>
                <w:color w:val="000000"/>
              </w:rPr>
              <w:t>f</w:t>
            </w:r>
            <w:r w:rsidRPr="00746768">
              <w:rPr>
                <w:rFonts w:asciiTheme="majorHAnsi" w:hAnsiTheme="majorHAnsi" w:cstheme="majorHAnsi"/>
                <w:color w:val="000000"/>
              </w:rPr>
              <w:t xml:space="preserve">x </w:t>
            </w:r>
            <w:r w:rsidR="00746768">
              <w:rPr>
                <w:rFonts w:asciiTheme="majorHAnsi" w:hAnsiTheme="majorHAnsi" w:cstheme="majorHAnsi"/>
                <w:color w:val="000000"/>
              </w:rPr>
              <w:t>d</w:t>
            </w:r>
            <w:r w:rsidRPr="00746768">
              <w:rPr>
                <w:rFonts w:asciiTheme="majorHAnsi" w:hAnsiTheme="majorHAnsi" w:cstheme="majorHAnsi"/>
                <w:color w:val="000000"/>
              </w:rPr>
              <w:t>en sammenhænge</w:t>
            </w:r>
            <w:r w:rsidRPr="00746768">
              <w:rPr>
                <w:rFonts w:asciiTheme="majorHAnsi" w:hAnsiTheme="majorHAnsi" w:cstheme="majorHAnsi"/>
                <w:color w:val="000000"/>
              </w:rPr>
              <w:t>n</w:t>
            </w:r>
            <w:r w:rsidRPr="00746768">
              <w:rPr>
                <w:rFonts w:asciiTheme="majorHAnsi" w:hAnsiTheme="majorHAnsi" w:cstheme="majorHAnsi"/>
                <w:color w:val="000000"/>
              </w:rPr>
              <w:t xml:space="preserve">de </w:t>
            </w:r>
            <w:r w:rsidR="00281E80" w:rsidRPr="00746768">
              <w:rPr>
                <w:rFonts w:asciiTheme="majorHAnsi" w:hAnsiTheme="majorHAnsi" w:cstheme="majorHAnsi"/>
                <w:color w:val="000000"/>
              </w:rPr>
              <w:t>børne- og unge</w:t>
            </w:r>
            <w:r w:rsidRPr="00746768">
              <w:rPr>
                <w:rFonts w:asciiTheme="majorHAnsi" w:hAnsiTheme="majorHAnsi" w:cstheme="majorHAnsi"/>
                <w:color w:val="000000"/>
              </w:rPr>
              <w:t xml:space="preserve">politik, interne instrukser, </w:t>
            </w:r>
            <w:r w:rsidR="00281E80" w:rsidRPr="00746768">
              <w:rPr>
                <w:rFonts w:asciiTheme="majorHAnsi" w:hAnsiTheme="majorHAnsi" w:cstheme="majorHAnsi"/>
                <w:color w:val="000000"/>
              </w:rPr>
              <w:t>retningslinjer</w:t>
            </w:r>
            <w:r w:rsidRPr="00746768">
              <w:rPr>
                <w:rFonts w:asciiTheme="majorHAnsi" w:hAnsiTheme="majorHAnsi" w:cstheme="majorHAnsi"/>
                <w:color w:val="000000"/>
              </w:rPr>
              <w:t>, strategi)</w:t>
            </w:r>
          </w:p>
        </w:tc>
      </w:tr>
      <w:tr w:rsidR="0026074D" w:rsidRPr="00746768" w:rsidTr="005E2244">
        <w:tc>
          <w:tcPr>
            <w:tcW w:w="5245" w:type="dxa"/>
          </w:tcPr>
          <w:p w:rsidR="0026074D" w:rsidRPr="00746768" w:rsidRDefault="0026074D" w:rsidP="0026074D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717" w:type="dxa"/>
          </w:tcPr>
          <w:p w:rsidR="0026074D" w:rsidRPr="00746768" w:rsidRDefault="0026074D">
            <w:pPr>
              <w:rPr>
                <w:rFonts w:asciiTheme="majorHAnsi" w:hAnsiTheme="majorHAnsi" w:cstheme="majorHAnsi"/>
              </w:rPr>
            </w:pPr>
          </w:p>
        </w:tc>
      </w:tr>
      <w:tr w:rsidR="0026074D" w:rsidRPr="00746768" w:rsidTr="005E2244">
        <w:tc>
          <w:tcPr>
            <w:tcW w:w="5245" w:type="dxa"/>
          </w:tcPr>
          <w:p w:rsidR="0026074D" w:rsidRPr="00746768" w:rsidRDefault="0026074D" w:rsidP="0026074D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717" w:type="dxa"/>
          </w:tcPr>
          <w:p w:rsidR="0026074D" w:rsidRPr="00746768" w:rsidRDefault="0026074D">
            <w:pPr>
              <w:rPr>
                <w:rFonts w:asciiTheme="majorHAnsi" w:hAnsiTheme="majorHAnsi" w:cstheme="majorHAnsi"/>
              </w:rPr>
            </w:pPr>
          </w:p>
        </w:tc>
      </w:tr>
      <w:tr w:rsidR="0026074D" w:rsidRPr="00746768" w:rsidTr="005E2244">
        <w:tc>
          <w:tcPr>
            <w:tcW w:w="5245" w:type="dxa"/>
          </w:tcPr>
          <w:p w:rsidR="0026074D" w:rsidRPr="00746768" w:rsidRDefault="0026074D" w:rsidP="0026074D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717" w:type="dxa"/>
          </w:tcPr>
          <w:p w:rsidR="0026074D" w:rsidRPr="00746768" w:rsidRDefault="0026074D">
            <w:pPr>
              <w:rPr>
                <w:rFonts w:asciiTheme="majorHAnsi" w:hAnsiTheme="majorHAnsi" w:cstheme="majorHAnsi"/>
              </w:rPr>
            </w:pPr>
          </w:p>
        </w:tc>
      </w:tr>
      <w:tr w:rsidR="0026074D" w:rsidRPr="00746768" w:rsidTr="005E2244">
        <w:tc>
          <w:tcPr>
            <w:tcW w:w="5245" w:type="dxa"/>
          </w:tcPr>
          <w:p w:rsidR="0026074D" w:rsidRPr="00746768" w:rsidRDefault="002607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17" w:type="dxa"/>
          </w:tcPr>
          <w:p w:rsidR="0026074D" w:rsidRPr="00746768" w:rsidRDefault="0026074D">
            <w:pPr>
              <w:rPr>
                <w:rFonts w:asciiTheme="majorHAnsi" w:hAnsiTheme="majorHAnsi" w:cstheme="majorHAnsi"/>
              </w:rPr>
            </w:pPr>
          </w:p>
        </w:tc>
      </w:tr>
    </w:tbl>
    <w:p w:rsidR="0026074D" w:rsidRPr="00746768" w:rsidRDefault="0026074D">
      <w:pPr>
        <w:rPr>
          <w:rFonts w:asciiTheme="majorHAnsi" w:hAnsiTheme="majorHAnsi" w:cstheme="majorHAnsi"/>
          <w:sz w:val="20"/>
        </w:rPr>
      </w:pPr>
      <w:bookmarkStart w:id="0" w:name="_GoBack"/>
      <w:bookmarkEnd w:id="0"/>
    </w:p>
    <w:sectPr w:rsidR="0026074D" w:rsidRPr="00746768" w:rsidSect="005E2244">
      <w:headerReference w:type="default" r:id="rId8"/>
      <w:footerReference w:type="default" r:id="rId9"/>
      <w:pgSz w:w="12240" w:h="15840"/>
      <w:pgMar w:top="1701" w:right="1701" w:bottom="1701" w:left="170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22" w:rsidRDefault="001A2D22" w:rsidP="005E2244">
      <w:pPr>
        <w:spacing w:line="240" w:lineRule="auto"/>
      </w:pPr>
      <w:r>
        <w:separator/>
      </w:r>
    </w:p>
  </w:endnote>
  <w:endnote w:type="continuationSeparator" w:id="0">
    <w:p w:rsidR="001A2D22" w:rsidRDefault="001A2D22" w:rsidP="005E22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472391"/>
      <w:docPartObj>
        <w:docPartGallery w:val="Page Numbers (Bottom of Page)"/>
        <w:docPartUnique/>
      </w:docPartObj>
    </w:sdtPr>
    <w:sdtContent>
      <w:sdt>
        <w:sdtPr>
          <w:rPr>
            <w:rFonts w:ascii="Arial" w:hAnsi="Arial"/>
            <w:sz w:val="20"/>
          </w:rPr>
          <w:id w:val="111015054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Arial" w:hAnsi="Arial"/>
                <w:sz w:val="20"/>
              </w:rPr>
              <w:id w:val="1518349185"/>
              <w:docPartObj>
                <w:docPartGallery w:val="Page Numbers (Bottom of Page)"/>
                <w:docPartUnique/>
              </w:docPartObj>
            </w:sdtPr>
            <w:sdtContent>
              <w:p w:rsidR="00C842F4" w:rsidRPr="00C842F4" w:rsidRDefault="00C842F4" w:rsidP="00C842F4">
                <w:pPr>
                  <w:pStyle w:val="Sidefod"/>
                  <w:rPr>
                    <w:rFonts w:ascii="Arial" w:hAnsi="Arial"/>
                    <w:sz w:val="20"/>
                  </w:rPr>
                </w:pPr>
              </w:p>
              <w:p w:rsidR="005E2244" w:rsidRPr="00C842F4" w:rsidRDefault="00C842F4" w:rsidP="00C842F4">
                <w:pPr>
                  <w:tabs>
                    <w:tab w:val="clear" w:pos="567"/>
                    <w:tab w:val="left" w:pos="1701"/>
                    <w:tab w:val="center" w:pos="4153"/>
                    <w:tab w:val="left" w:pos="8080"/>
                  </w:tabs>
                  <w:spacing w:after="240" w:line="240" w:lineRule="auto"/>
                  <w:jc w:val="left"/>
                  <w:rPr>
                    <w:rFonts w:ascii="Arial" w:hAnsi="Arial"/>
                    <w:sz w:val="20"/>
                  </w:rPr>
                </w:pPr>
                <w:r w:rsidRPr="00C842F4">
                  <w:rPr>
                    <w:rFonts w:ascii="Arial" w:hAnsi="Arial" w:cs="Arial"/>
                    <w:sz w:val="18"/>
                    <w:szCs w:val="18"/>
                  </w:rPr>
                  <w:tab/>
                  <w:t>Faglig ledelse og styring af området udsatte børn og unge</w:t>
                </w:r>
                <w:r w:rsidRPr="00C842F4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="00B95EA8" w:rsidRPr="00C842F4">
                  <w:rPr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C842F4">
                  <w:rPr>
                    <w:rFonts w:ascii="Arial" w:hAnsi="Arial" w:cs="Arial"/>
                    <w:sz w:val="18"/>
                    <w:szCs w:val="18"/>
                  </w:rPr>
                  <w:instrText>PAGE   \* MERGEFORMAT</w:instrText>
                </w:r>
                <w:r w:rsidR="00B95EA8" w:rsidRPr="00C842F4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4F70B9">
                  <w:rPr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="00B95EA8" w:rsidRPr="00C842F4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</w:sdtContent>
  </w:sdt>
  <w:p w:rsidR="005E2244" w:rsidRDefault="005E224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22" w:rsidRDefault="001A2D22" w:rsidP="005E2244">
      <w:pPr>
        <w:spacing w:line="240" w:lineRule="auto"/>
      </w:pPr>
      <w:r>
        <w:separator/>
      </w:r>
    </w:p>
  </w:footnote>
  <w:footnote w:type="continuationSeparator" w:id="0">
    <w:p w:rsidR="001A2D22" w:rsidRDefault="001A2D22" w:rsidP="005E22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44" w:rsidRDefault="005E2244">
    <w:pPr>
      <w:pStyle w:val="Sidehoved"/>
    </w:pPr>
    <w:r>
      <w:rPr>
        <w:rFonts w:cs="Arial"/>
        <w:b/>
        <w:sz w:val="18"/>
        <w:szCs w:val="18"/>
      </w:rPr>
      <w:t>Styringsgrundlag</w:t>
    </w:r>
    <w:r w:rsidRPr="00EF2220">
      <w:rPr>
        <w:rFonts w:cs="Arial"/>
        <w:b/>
        <w:sz w:val="18"/>
        <w:szCs w:val="18"/>
      </w:rPr>
      <w:t>:</w:t>
    </w:r>
    <w:r>
      <w:rPr>
        <w:rFonts w:cs="Arial"/>
        <w:sz w:val="18"/>
        <w:szCs w:val="18"/>
      </w:rPr>
      <w:t xml:space="preserve"> </w:t>
    </w:r>
    <w:r w:rsidRPr="007E3A4B">
      <w:rPr>
        <w:rFonts w:cs="Arial"/>
        <w:sz w:val="18"/>
        <w:szCs w:val="18"/>
      </w:rPr>
      <w:t>Hvor</w:t>
    </w:r>
    <w:r>
      <w:rPr>
        <w:rFonts w:cs="Arial"/>
        <w:sz w:val="18"/>
        <w:szCs w:val="18"/>
      </w:rPr>
      <w:t>dan fastlægges serviceniveauet?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7F6"/>
    <w:multiLevelType w:val="hybridMultilevel"/>
    <w:tmpl w:val="00144EFC"/>
    <w:lvl w:ilvl="0" w:tplc="2A7C419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D2987"/>
    <w:multiLevelType w:val="singleLevel"/>
    <w:tmpl w:val="32F65FCE"/>
    <w:lvl w:ilvl="0">
      <w:start w:val="1"/>
      <w:numFmt w:val="bullet"/>
      <w:pStyle w:val="Opstilling-punktteg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5EF704C5"/>
    <w:multiLevelType w:val="multilevel"/>
    <w:tmpl w:val="026AF0B4"/>
    <w:styleLink w:val="Bulletlist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3">
    <w:nsid w:val="7E596C78"/>
    <w:multiLevelType w:val="hybridMultilevel"/>
    <w:tmpl w:val="87A42F60"/>
    <w:lvl w:ilvl="0" w:tplc="6C0A476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074D"/>
    <w:rsid w:val="00123CC1"/>
    <w:rsid w:val="001459BB"/>
    <w:rsid w:val="0015761F"/>
    <w:rsid w:val="001A2D22"/>
    <w:rsid w:val="0026074D"/>
    <w:rsid w:val="00281E80"/>
    <w:rsid w:val="00307AB6"/>
    <w:rsid w:val="00346FCC"/>
    <w:rsid w:val="004A76EC"/>
    <w:rsid w:val="004F70B9"/>
    <w:rsid w:val="005E2244"/>
    <w:rsid w:val="005E4EB5"/>
    <w:rsid w:val="0064752A"/>
    <w:rsid w:val="006B3B86"/>
    <w:rsid w:val="00746768"/>
    <w:rsid w:val="008867D7"/>
    <w:rsid w:val="00897354"/>
    <w:rsid w:val="00910227"/>
    <w:rsid w:val="009508C7"/>
    <w:rsid w:val="009B066C"/>
    <w:rsid w:val="00A53002"/>
    <w:rsid w:val="00B014BF"/>
    <w:rsid w:val="00B81771"/>
    <w:rsid w:val="00B95EA8"/>
    <w:rsid w:val="00BD4B77"/>
    <w:rsid w:val="00BF6450"/>
    <w:rsid w:val="00C71883"/>
    <w:rsid w:val="00C842F4"/>
    <w:rsid w:val="00CA07EC"/>
    <w:rsid w:val="00DF2ACC"/>
    <w:rsid w:val="00F5737F"/>
    <w:rsid w:val="00F7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4D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8867D7"/>
    <w:pPr>
      <w:keepNext/>
      <w:jc w:val="left"/>
      <w:outlineLvl w:val="0"/>
    </w:pPr>
    <w:rPr>
      <w:rFonts w:asciiTheme="majorHAnsi" w:hAnsiTheme="majorHAnsi"/>
      <w:sz w:val="48"/>
    </w:rPr>
  </w:style>
  <w:style w:type="paragraph" w:styleId="Overskrift2">
    <w:name w:val="heading 2"/>
    <w:basedOn w:val="Normal"/>
    <w:next w:val="Normal"/>
    <w:link w:val="Overskrift2Tegn"/>
    <w:qFormat/>
    <w:rsid w:val="0026074D"/>
    <w:pPr>
      <w:keepNext/>
      <w:jc w:val="left"/>
      <w:outlineLvl w:val="1"/>
    </w:pPr>
    <w:rPr>
      <w:b/>
      <w:sz w:val="26"/>
    </w:rPr>
  </w:style>
  <w:style w:type="paragraph" w:styleId="Overskrift3">
    <w:name w:val="heading 3"/>
    <w:basedOn w:val="Overskrift2"/>
    <w:next w:val="Normal"/>
    <w:link w:val="Overskrift3Tegn"/>
    <w:qFormat/>
    <w:rsid w:val="008867D7"/>
    <w:pPr>
      <w:outlineLvl w:val="2"/>
    </w:pPr>
    <w:rPr>
      <w:rFonts w:asciiTheme="majorHAnsi" w:hAnsiTheme="majorHAnsi"/>
      <w:sz w:val="20"/>
    </w:rPr>
  </w:style>
  <w:style w:type="paragraph" w:styleId="Overskrift4">
    <w:name w:val="heading 4"/>
    <w:basedOn w:val="Overskrift3"/>
    <w:next w:val="Normal"/>
    <w:link w:val="Overskrift4Tegn"/>
    <w:qFormat/>
    <w:rsid w:val="0026074D"/>
    <w:pPr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26074D"/>
    <w:pPr>
      <w:keepNext/>
      <w:spacing w:line="240" w:lineRule="atLeast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26074D"/>
    <w:pPr>
      <w:keepNext/>
      <w:outlineLvl w:val="5"/>
    </w:pPr>
    <w:rPr>
      <w:bCs/>
    </w:rPr>
  </w:style>
  <w:style w:type="paragraph" w:styleId="Overskrift7">
    <w:name w:val="heading 7"/>
    <w:basedOn w:val="Normal"/>
    <w:next w:val="Normal"/>
    <w:link w:val="Overskrift7Tegn"/>
    <w:qFormat/>
    <w:rsid w:val="0026074D"/>
    <w:pPr>
      <w:keepNext/>
      <w:outlineLvl w:val="6"/>
    </w:pPr>
    <w:rPr>
      <w:b/>
      <w:bCs/>
      <w:sz w:val="30"/>
    </w:rPr>
  </w:style>
  <w:style w:type="paragraph" w:styleId="Overskrift8">
    <w:name w:val="heading 8"/>
    <w:basedOn w:val="Normal"/>
    <w:next w:val="Normal"/>
    <w:link w:val="Overskrift8Tegn"/>
    <w:qFormat/>
    <w:rsid w:val="0026074D"/>
    <w:p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26074D"/>
    <w:p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Cs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8867D7"/>
    <w:rPr>
      <w:rFonts w:asciiTheme="majorHAnsi" w:eastAsia="Times New Roman" w:hAnsiTheme="majorHAnsi" w:cs="Times New Roman"/>
      <w:sz w:val="48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26074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8867D7"/>
    <w:rPr>
      <w:rFonts w:asciiTheme="majorHAnsi" w:eastAsia="Times New Roman" w:hAnsiTheme="majorHAnsi" w:cs="Times New Roman"/>
      <w:b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rsid w:val="0026074D"/>
    <w:rPr>
      <w:rFonts w:ascii="Times New Roman" w:eastAsia="Times New Roman" w:hAnsi="Times New Roman" w:cs="Times New Roman"/>
      <w:b/>
      <w:bCs/>
      <w:i/>
      <w:szCs w:val="28"/>
    </w:rPr>
  </w:style>
  <w:style w:type="character" w:customStyle="1" w:styleId="Overskrift5Tegn">
    <w:name w:val="Overskrift 5 Tegn"/>
    <w:basedOn w:val="Standardskrifttypeiafsnit"/>
    <w:link w:val="Overskrift5"/>
    <w:rsid w:val="0026074D"/>
    <w:rPr>
      <w:rFonts w:ascii="Times New Roman" w:eastAsia="Times New Roman" w:hAnsi="Times New Roman" w:cs="Times New Roman"/>
      <w:szCs w:val="20"/>
    </w:rPr>
  </w:style>
  <w:style w:type="character" w:customStyle="1" w:styleId="Overskrift6Tegn">
    <w:name w:val="Overskrift 6 Tegn"/>
    <w:basedOn w:val="Standardskrifttypeiafsnit"/>
    <w:link w:val="Overskrift6"/>
    <w:rsid w:val="0026074D"/>
    <w:rPr>
      <w:rFonts w:ascii="Times New Roman" w:eastAsia="Times New Roman" w:hAnsi="Times New Roman" w:cs="Times New Roman"/>
      <w:bCs/>
      <w:szCs w:val="20"/>
    </w:rPr>
  </w:style>
  <w:style w:type="character" w:customStyle="1" w:styleId="Overskrift7Tegn">
    <w:name w:val="Overskrift 7 Tegn"/>
    <w:basedOn w:val="Standardskrifttypeiafsnit"/>
    <w:link w:val="Overskrift7"/>
    <w:rsid w:val="0026074D"/>
    <w:rPr>
      <w:rFonts w:ascii="Times New Roman" w:eastAsia="Times New Roman" w:hAnsi="Times New Roman" w:cs="Times New Roman"/>
      <w:b/>
      <w:bCs/>
      <w:sz w:val="30"/>
      <w:szCs w:val="20"/>
    </w:rPr>
  </w:style>
  <w:style w:type="character" w:customStyle="1" w:styleId="Overskrift8Tegn">
    <w:name w:val="Overskrift 8 Tegn"/>
    <w:basedOn w:val="Standardskrifttypeiafsnit"/>
    <w:link w:val="Overskrift8"/>
    <w:rsid w:val="0026074D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26074D"/>
    <w:rPr>
      <w:rFonts w:ascii="Arial" w:eastAsia="Times New Roman" w:hAnsi="Arial" w:cs="Arial"/>
      <w:lang w:val="en-GB"/>
    </w:rPr>
  </w:style>
  <w:style w:type="paragraph" w:customStyle="1" w:styleId="AdresseBrev">
    <w:name w:val="AdresseBrev"/>
    <w:basedOn w:val="Normal"/>
    <w:rsid w:val="0026074D"/>
    <w:pPr>
      <w:tabs>
        <w:tab w:val="decimal" w:pos="8618"/>
      </w:tabs>
      <w:spacing w:line="240" w:lineRule="atLeast"/>
      <w:ind w:right="4536"/>
      <w:jc w:val="left"/>
    </w:pPr>
  </w:style>
  <w:style w:type="paragraph" w:styleId="Normalindrykning">
    <w:name w:val="Normal Indent"/>
    <w:basedOn w:val="Normal"/>
    <w:semiHidden/>
    <w:unhideWhenUsed/>
    <w:rsid w:val="0026074D"/>
    <w:pPr>
      <w:ind w:left="720"/>
    </w:pPr>
  </w:style>
  <w:style w:type="paragraph" w:customStyle="1" w:styleId="Brevhoved1">
    <w:name w:val="Brevhoved1"/>
    <w:basedOn w:val="Normal"/>
    <w:rsid w:val="0026074D"/>
    <w:pPr>
      <w:spacing w:line="240" w:lineRule="atLeast"/>
      <w:ind w:right="4536"/>
      <w:jc w:val="left"/>
    </w:pPr>
  </w:style>
  <w:style w:type="paragraph" w:customStyle="1" w:styleId="BrevhovedSidsteLinie">
    <w:name w:val="BrevhovedSidsteLinie"/>
    <w:basedOn w:val="Brevhoved1"/>
    <w:next w:val="Overskrift1"/>
    <w:rsid w:val="0026074D"/>
    <w:pPr>
      <w:spacing w:after="600"/>
    </w:pPr>
  </w:style>
  <w:style w:type="paragraph" w:customStyle="1" w:styleId="Bullet0">
    <w:name w:val="Bullet"/>
    <w:basedOn w:val="Normal"/>
    <w:rsid w:val="0026074D"/>
  </w:style>
  <w:style w:type="paragraph" w:customStyle="1" w:styleId="bullet">
    <w:name w:val="bullet"/>
    <w:basedOn w:val="Normal"/>
    <w:rsid w:val="0026074D"/>
    <w:pPr>
      <w:numPr>
        <w:numId w:val="1"/>
      </w:numPr>
    </w:pPr>
    <w:rPr>
      <w:lang w:val="en-GB"/>
    </w:rPr>
  </w:style>
  <w:style w:type="paragraph" w:customStyle="1" w:styleId="cc">
    <w:name w:val="cc"/>
    <w:rsid w:val="0026074D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c1">
    <w:name w:val="cc1"/>
    <w:rsid w:val="0026074D"/>
    <w:pPr>
      <w:tabs>
        <w:tab w:val="left" w:pos="0"/>
        <w:tab w:val="left" w:pos="567"/>
        <w:tab w:val="decimal" w:pos="8618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atolinieBrev">
    <w:name w:val="DatolinieBrev"/>
    <w:basedOn w:val="Normal"/>
    <w:rsid w:val="0026074D"/>
    <w:pPr>
      <w:spacing w:after="600" w:line="240" w:lineRule="atLeast"/>
    </w:pPr>
  </w:style>
  <w:style w:type="paragraph" w:customStyle="1" w:styleId="Figur1">
    <w:name w:val="Figur1"/>
    <w:rsid w:val="0026074D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igur2">
    <w:name w:val="Figur2"/>
    <w:rsid w:val="0026074D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styleId="BesgtHyperlink">
    <w:name w:val="FollowedHyperlink"/>
    <w:basedOn w:val="Standardskrifttypeiafsnit"/>
    <w:rsid w:val="0026074D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26074D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6074D"/>
    <w:rPr>
      <w:rFonts w:ascii="Times New Roman" w:eastAsia="Times New Roman" w:hAnsi="Times New Roman" w:cs="Times New Roman"/>
      <w:szCs w:val="20"/>
    </w:rPr>
  </w:style>
  <w:style w:type="character" w:styleId="Fodnotehenvisning">
    <w:name w:val="footnote reference"/>
    <w:basedOn w:val="Standardskrifttypeiafsnit"/>
    <w:semiHidden/>
    <w:rsid w:val="0026074D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26074D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26074D"/>
    <w:rPr>
      <w:rFonts w:ascii="Times New Roman" w:eastAsia="Times New Roman" w:hAnsi="Times New Roman" w:cs="Times New Roman"/>
      <w:sz w:val="20"/>
      <w:szCs w:val="20"/>
    </w:rPr>
  </w:style>
  <w:style w:type="paragraph" w:customStyle="1" w:styleId="ForsideIndhold">
    <w:name w:val="ForsideIndhold"/>
    <w:basedOn w:val="Overskrift1"/>
    <w:rsid w:val="0026074D"/>
    <w:pPr>
      <w:tabs>
        <w:tab w:val="clear" w:pos="8902"/>
        <w:tab w:val="decimal" w:pos="9639"/>
      </w:tabs>
      <w:ind w:left="567" w:right="567"/>
      <w:outlineLvl w:val="9"/>
    </w:pPr>
  </w:style>
  <w:style w:type="paragraph" w:customStyle="1" w:styleId="ForsideTop">
    <w:name w:val="ForsideTop"/>
    <w:basedOn w:val="Normal"/>
    <w:next w:val="Normal"/>
    <w:rsid w:val="0026074D"/>
    <w:pPr>
      <w:tabs>
        <w:tab w:val="decimal" w:pos="9639"/>
      </w:tabs>
      <w:spacing w:line="240" w:lineRule="atLeast"/>
    </w:pPr>
    <w:rPr>
      <w:lang w:val="en-GB"/>
    </w:rPr>
  </w:style>
  <w:style w:type="paragraph" w:customStyle="1" w:styleId="FortryktTekster">
    <w:name w:val="FortryktTekster"/>
    <w:rsid w:val="0026074D"/>
    <w:pPr>
      <w:tabs>
        <w:tab w:val="right" w:pos="8789"/>
      </w:tabs>
      <w:spacing w:after="0" w:line="240" w:lineRule="auto"/>
    </w:pPr>
    <w:rPr>
      <w:rFonts w:ascii="Arial" w:eastAsia="Times New Roman" w:hAnsi="Arial" w:cs="Times New Roman"/>
      <w:position w:val="-2"/>
      <w:sz w:val="18"/>
      <w:szCs w:val="20"/>
    </w:rPr>
  </w:style>
  <w:style w:type="paragraph" w:customStyle="1" w:styleId="Graf1">
    <w:name w:val="Graf1"/>
    <w:rsid w:val="0026074D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2">
    <w:name w:val="Graf2"/>
    <w:rsid w:val="0026074D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3">
    <w:name w:val="graf3"/>
    <w:rsid w:val="0026074D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4">
    <w:name w:val="graf4"/>
    <w:rsid w:val="0026074D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5">
    <w:name w:val="Graf5"/>
    <w:rsid w:val="0026074D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6">
    <w:name w:val="Graf6"/>
    <w:rsid w:val="0026074D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Graf7">
    <w:name w:val="Graf7"/>
    <w:rsid w:val="0026074D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Graf8">
    <w:name w:val="Graf8"/>
    <w:rsid w:val="0026074D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GraferHovedOgNogletal">
    <w:name w:val="GraferHovedOgNogletal"/>
    <w:rsid w:val="0026074D"/>
    <w:pPr>
      <w:tabs>
        <w:tab w:val="left" w:pos="0"/>
        <w:tab w:val="left" w:pos="567"/>
        <w:tab w:val="decimal" w:pos="8618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ToSojler">
    <w:name w:val="grafToSojler"/>
    <w:rsid w:val="0026074D"/>
    <w:pPr>
      <w:tabs>
        <w:tab w:val="left" w:pos="0"/>
        <w:tab w:val="left" w:pos="567"/>
        <w:tab w:val="decimal" w:pos="8618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Sidehoved">
    <w:name w:val="header"/>
    <w:basedOn w:val="Normal"/>
    <w:link w:val="SidehovedTegn"/>
    <w:rsid w:val="0026074D"/>
    <w:pPr>
      <w:tabs>
        <w:tab w:val="right" w:pos="9072"/>
      </w:tabs>
      <w:spacing w:line="240" w:lineRule="exact"/>
      <w:jc w:val="left"/>
    </w:pPr>
    <w:rPr>
      <w:rFonts w:ascii="Arial" w:hAnsi="Arial"/>
      <w:sz w:val="20"/>
    </w:rPr>
  </w:style>
  <w:style w:type="character" w:customStyle="1" w:styleId="SidehovedTegn">
    <w:name w:val="Sidehoved Tegn"/>
    <w:basedOn w:val="Standardskrifttypeiafsnit"/>
    <w:link w:val="Sidehoved"/>
    <w:rsid w:val="0026074D"/>
    <w:rPr>
      <w:rFonts w:ascii="Arial" w:eastAsia="Times New Roman" w:hAnsi="Arial" w:cs="Times New Roman"/>
      <w:sz w:val="20"/>
      <w:szCs w:val="20"/>
    </w:rPr>
  </w:style>
  <w:style w:type="paragraph" w:customStyle="1" w:styleId="Header1">
    <w:name w:val="Header1"/>
    <w:basedOn w:val="Sidehoved"/>
    <w:rsid w:val="0026074D"/>
    <w:pPr>
      <w:pBdr>
        <w:bottom w:val="single" w:sz="6" w:space="1" w:color="auto"/>
      </w:pBdr>
      <w:tabs>
        <w:tab w:val="right" w:pos="9526"/>
        <w:tab w:val="decimal" w:pos="9639"/>
      </w:tabs>
    </w:pPr>
    <w:rPr>
      <w:rFonts w:ascii="Times New Roman" w:hAnsi="Times New Roman"/>
      <w:b/>
      <w:sz w:val="22"/>
    </w:rPr>
  </w:style>
  <w:style w:type="paragraph" w:customStyle="1" w:styleId="HeaderBrev">
    <w:name w:val="HeaderBrev"/>
    <w:basedOn w:val="Sidehoved"/>
    <w:next w:val="Normal"/>
    <w:rsid w:val="0026074D"/>
    <w:pPr>
      <w:tabs>
        <w:tab w:val="left" w:pos="2835"/>
      </w:tabs>
      <w:spacing w:line="240" w:lineRule="auto"/>
    </w:pPr>
    <w:rPr>
      <w:rFonts w:ascii="Helvetica" w:hAnsi="Helvetica"/>
      <w:color w:val="FFFFFF"/>
      <w:sz w:val="15"/>
    </w:rPr>
  </w:style>
  <w:style w:type="paragraph" w:customStyle="1" w:styleId="Heading1">
    <w:name w:val="Heading (1)"/>
    <w:basedOn w:val="Overskrift1"/>
    <w:next w:val="Normal"/>
    <w:rsid w:val="0026074D"/>
    <w:pPr>
      <w:outlineLvl w:val="9"/>
    </w:pPr>
  </w:style>
  <w:style w:type="paragraph" w:customStyle="1" w:styleId="Heading1D">
    <w:name w:val="Heading (1)D"/>
    <w:basedOn w:val="Heading1"/>
    <w:rsid w:val="0026074D"/>
    <w:rPr>
      <w:lang w:val="en-GB"/>
    </w:rPr>
  </w:style>
  <w:style w:type="paragraph" w:customStyle="1" w:styleId="Heading1D8">
    <w:name w:val="Heading (1)D8"/>
    <w:basedOn w:val="Normal"/>
    <w:rsid w:val="0026074D"/>
    <w:pPr>
      <w:tabs>
        <w:tab w:val="decimal" w:pos="9639"/>
      </w:tabs>
      <w:spacing w:after="180" w:line="160" w:lineRule="atLeast"/>
    </w:pPr>
    <w:rPr>
      <w:b/>
      <w:i/>
      <w:sz w:val="16"/>
      <w:lang w:val="en-GB"/>
    </w:rPr>
  </w:style>
  <w:style w:type="paragraph" w:customStyle="1" w:styleId="Heading2">
    <w:name w:val="Heading (2)"/>
    <w:basedOn w:val="Overskrift2"/>
    <w:next w:val="Normal"/>
    <w:rsid w:val="0026074D"/>
    <w:pPr>
      <w:outlineLvl w:val="9"/>
    </w:pPr>
  </w:style>
  <w:style w:type="paragraph" w:customStyle="1" w:styleId="Heading3">
    <w:name w:val="Heading (3)"/>
    <w:basedOn w:val="Overskrift3"/>
    <w:next w:val="Normal"/>
    <w:rsid w:val="0026074D"/>
    <w:pPr>
      <w:outlineLvl w:val="9"/>
    </w:pPr>
  </w:style>
  <w:style w:type="paragraph" w:customStyle="1" w:styleId="Heading4">
    <w:name w:val="Heading (4)"/>
    <w:basedOn w:val="Overskrift4"/>
    <w:next w:val="Normal"/>
    <w:rsid w:val="0026074D"/>
    <w:pPr>
      <w:outlineLvl w:val="9"/>
    </w:pPr>
  </w:style>
  <w:style w:type="paragraph" w:customStyle="1" w:styleId="Heading1D0">
    <w:name w:val="Heading 1D"/>
    <w:basedOn w:val="Overskrift1"/>
    <w:rsid w:val="0026074D"/>
    <w:rPr>
      <w:lang w:val="en-GB"/>
    </w:rPr>
  </w:style>
  <w:style w:type="paragraph" w:customStyle="1" w:styleId="Heading1D80">
    <w:name w:val="Heading 1D8"/>
    <w:basedOn w:val="Heading1D8"/>
    <w:rsid w:val="0026074D"/>
    <w:pPr>
      <w:outlineLvl w:val="0"/>
    </w:pPr>
  </w:style>
  <w:style w:type="character" w:styleId="Hyperlink">
    <w:name w:val="Hyperlink"/>
    <w:basedOn w:val="Standardskrifttypeiafsnit"/>
    <w:rsid w:val="0026074D"/>
    <w:rPr>
      <w:color w:val="0000FF"/>
      <w:u w:val="single"/>
    </w:rPr>
  </w:style>
  <w:style w:type="paragraph" w:styleId="Opstilling-punkttegn">
    <w:name w:val="List Bullet"/>
    <w:basedOn w:val="Normal"/>
    <w:autoRedefine/>
    <w:rsid w:val="0026074D"/>
    <w:pPr>
      <w:numPr>
        <w:numId w:val="2"/>
      </w:numPr>
      <w:tabs>
        <w:tab w:val="decimal" w:pos="9356"/>
      </w:tabs>
    </w:pPr>
  </w:style>
  <w:style w:type="paragraph" w:customStyle="1" w:styleId="nsstab">
    <w:name w:val="nss_tab"/>
    <w:basedOn w:val="Normal"/>
    <w:rsid w:val="0026074D"/>
    <w:pPr>
      <w:tabs>
        <w:tab w:val="decimal" w:pos="7088"/>
        <w:tab w:val="decimal" w:pos="8222"/>
        <w:tab w:val="decimal" w:pos="9354"/>
      </w:tabs>
      <w:spacing w:line="330" w:lineRule="atLeast"/>
    </w:pPr>
    <w:rPr>
      <w:rFonts w:ascii="CG Times (WN)" w:hAnsi="CG Times (WN)"/>
    </w:rPr>
  </w:style>
  <w:style w:type="character" w:styleId="Sidetal">
    <w:name w:val="page number"/>
    <w:basedOn w:val="Standardskrifttypeiafsnit"/>
    <w:rsid w:val="0026074D"/>
    <w:rPr>
      <w:rFonts w:ascii="Times New Roman" w:hAnsi="Times New Roman"/>
      <w:sz w:val="22"/>
    </w:rPr>
  </w:style>
  <w:style w:type="table" w:styleId="Tabel-Gitter">
    <w:name w:val="Table Grid"/>
    <w:basedOn w:val="Tabel-Normal"/>
    <w:rsid w:val="0026074D"/>
    <w:pPr>
      <w:spacing w:after="0" w:line="3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holdsfortegnelse1">
    <w:name w:val="toc 1"/>
    <w:basedOn w:val="Normal"/>
    <w:next w:val="Normal"/>
    <w:semiHidden/>
    <w:rsid w:val="0026074D"/>
    <w:pPr>
      <w:spacing w:before="240"/>
      <w:jc w:val="left"/>
    </w:pPr>
  </w:style>
  <w:style w:type="paragraph" w:styleId="Indholdsfortegnelse2">
    <w:name w:val="toc 2"/>
    <w:basedOn w:val="Indholdsfortegnelse1"/>
    <w:next w:val="Normal"/>
    <w:semiHidden/>
    <w:rsid w:val="0026074D"/>
    <w:pPr>
      <w:spacing w:before="0"/>
    </w:pPr>
  </w:style>
  <w:style w:type="paragraph" w:styleId="Indholdsfortegnelse3">
    <w:name w:val="toc 3"/>
    <w:basedOn w:val="Indholdsfortegnelse1"/>
    <w:next w:val="Normal"/>
    <w:semiHidden/>
    <w:rsid w:val="0026074D"/>
    <w:pPr>
      <w:spacing w:before="0"/>
    </w:pPr>
  </w:style>
  <w:style w:type="paragraph" w:styleId="Indholdsfortegnelse4">
    <w:name w:val="toc 4"/>
    <w:basedOn w:val="Indholdsfortegnelse1"/>
    <w:next w:val="Normal"/>
    <w:semiHidden/>
    <w:rsid w:val="0026074D"/>
    <w:pPr>
      <w:spacing w:before="0"/>
    </w:pPr>
  </w:style>
  <w:style w:type="paragraph" w:styleId="Indholdsfortegnelse5">
    <w:name w:val="toc 5"/>
    <w:basedOn w:val="Indholdsfortegnelse1"/>
    <w:next w:val="Normal"/>
    <w:semiHidden/>
    <w:rsid w:val="0026074D"/>
    <w:pPr>
      <w:spacing w:before="0"/>
    </w:pPr>
  </w:style>
  <w:style w:type="paragraph" w:styleId="Indholdsfortegnelse6">
    <w:name w:val="toc 6"/>
    <w:basedOn w:val="Normal"/>
    <w:next w:val="Normal"/>
    <w:autoRedefine/>
    <w:semiHidden/>
    <w:rsid w:val="0026074D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26074D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26074D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26074D"/>
    <w:pPr>
      <w:ind w:left="1760"/>
    </w:pPr>
  </w:style>
  <w:style w:type="paragraph" w:customStyle="1" w:styleId="underskrift">
    <w:name w:val="underskrift"/>
    <w:aliases w:val="u"/>
    <w:basedOn w:val="Normal"/>
    <w:rsid w:val="0026074D"/>
    <w:pPr>
      <w:tabs>
        <w:tab w:val="left" w:pos="2552"/>
        <w:tab w:val="left" w:pos="5103"/>
        <w:tab w:val="left" w:pos="7655"/>
      </w:tabs>
      <w:spacing w:line="240" w:lineRule="atLeast"/>
      <w:jc w:val="left"/>
    </w:pPr>
  </w:style>
  <w:style w:type="paragraph" w:customStyle="1" w:styleId="Figur12">
    <w:name w:val="Figur12"/>
    <w:rsid w:val="0026074D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82">
    <w:name w:val="Graf82"/>
    <w:rsid w:val="0026074D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Arbejdsplan2DK">
    <w:name w:val="Arbejdsplan2DK"/>
    <w:rsid w:val="0026074D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AutoCorrect">
    <w:name w:val="AutoCorrect"/>
    <w:rsid w:val="0026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2607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6074D"/>
    <w:rPr>
      <w:rFonts w:ascii="Tahoma" w:eastAsia="Times New Roman" w:hAnsi="Tahoma" w:cs="Tahoma"/>
      <w:sz w:val="16"/>
      <w:szCs w:val="16"/>
    </w:rPr>
  </w:style>
  <w:style w:type="paragraph" w:customStyle="1" w:styleId="Block">
    <w:name w:val="Block"/>
    <w:basedOn w:val="Normalindrykning"/>
    <w:rsid w:val="0026074D"/>
    <w:pPr>
      <w:widowControl w:val="0"/>
      <w:spacing w:before="240" w:line="240" w:lineRule="auto"/>
      <w:ind w:left="0"/>
      <w:jc w:val="left"/>
    </w:pPr>
    <w:rPr>
      <w:sz w:val="24"/>
      <w:lang w:val="en-US"/>
    </w:rPr>
  </w:style>
  <w:style w:type="paragraph" w:styleId="Brdtekst">
    <w:name w:val="Body Text"/>
    <w:basedOn w:val="Normal"/>
    <w:link w:val="BrdtekstTegn"/>
    <w:rsid w:val="0026074D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26074D"/>
    <w:rPr>
      <w:rFonts w:ascii="Times New Roman" w:eastAsia="Times New Roman" w:hAnsi="Times New Roman" w:cs="Times New Roman"/>
      <w:szCs w:val="20"/>
    </w:rPr>
  </w:style>
  <w:style w:type="paragraph" w:styleId="Brdtekstindrykning2">
    <w:name w:val="Body Text Indent 2"/>
    <w:basedOn w:val="Normal"/>
    <w:link w:val="Brdtekstindrykning2Tegn"/>
    <w:rsid w:val="0026074D"/>
    <w:pPr>
      <w:ind w:left="550"/>
    </w:pPr>
  </w:style>
  <w:style w:type="character" w:customStyle="1" w:styleId="Brdtekstindrykning2Tegn">
    <w:name w:val="Brødtekstindrykning 2 Tegn"/>
    <w:basedOn w:val="Standardskrifttypeiafsnit"/>
    <w:link w:val="Brdtekstindrykning2"/>
    <w:rsid w:val="0026074D"/>
    <w:rPr>
      <w:rFonts w:ascii="Times New Roman" w:eastAsia="Times New Roman" w:hAnsi="Times New Roman" w:cs="Times New Roman"/>
      <w:szCs w:val="20"/>
    </w:rPr>
  </w:style>
  <w:style w:type="paragraph" w:customStyle="1" w:styleId="BrdtekstTabel">
    <w:name w:val="BrødtekstTabel"/>
    <w:basedOn w:val="Normal"/>
    <w:rsid w:val="0026074D"/>
    <w:pPr>
      <w:spacing w:line="240" w:lineRule="auto"/>
    </w:pPr>
    <w:rPr>
      <w:position w:val="2"/>
    </w:rPr>
  </w:style>
  <w:style w:type="paragraph" w:styleId="Billedtekst">
    <w:name w:val="caption"/>
    <w:basedOn w:val="Normal"/>
    <w:next w:val="Normal"/>
    <w:qFormat/>
    <w:rsid w:val="0026074D"/>
    <w:pPr>
      <w:spacing w:line="240" w:lineRule="auto"/>
      <w:jc w:val="left"/>
    </w:pPr>
    <w:rPr>
      <w:b/>
    </w:rPr>
  </w:style>
  <w:style w:type="character" w:styleId="Kommentarhenvisning">
    <w:name w:val="annotation reference"/>
    <w:basedOn w:val="Standardskrifttypeiafsnit"/>
    <w:semiHidden/>
    <w:rsid w:val="0026074D"/>
    <w:rPr>
      <w:sz w:val="22"/>
      <w:szCs w:val="16"/>
    </w:rPr>
  </w:style>
  <w:style w:type="paragraph" w:styleId="Kommentartekst">
    <w:name w:val="annotation text"/>
    <w:basedOn w:val="Normal"/>
    <w:link w:val="KommentartekstTegn"/>
    <w:semiHidden/>
    <w:rsid w:val="0026074D"/>
    <w:pPr>
      <w:tabs>
        <w:tab w:val="decimal" w:pos="9356"/>
      </w:tabs>
      <w:spacing w:line="240" w:lineRule="atLeast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26074D"/>
    <w:rPr>
      <w:rFonts w:ascii="Times New Roman" w:eastAsia="Times New Roman" w:hAnsi="Times New Roman" w:cs="Times New Roman"/>
      <w:sz w:val="20"/>
      <w:szCs w:val="20"/>
    </w:rPr>
  </w:style>
  <w:style w:type="character" w:customStyle="1" w:styleId="DONOTTRANSLATE">
    <w:name w:val="DO_NOT_TRANSLATE"/>
    <w:rsid w:val="0026074D"/>
    <w:rPr>
      <w:rFonts w:ascii="Courier New" w:hAnsi="Courier New" w:cs="Courier New"/>
      <w:noProof/>
      <w:color w:val="800000"/>
    </w:rPr>
  </w:style>
  <w:style w:type="character" w:styleId="Fremhv">
    <w:name w:val="Emphasis"/>
    <w:basedOn w:val="Standardskrifttypeiafsnit"/>
    <w:qFormat/>
    <w:rsid w:val="0026074D"/>
    <w:rPr>
      <w:i/>
      <w:iCs/>
    </w:rPr>
  </w:style>
  <w:style w:type="paragraph" w:customStyle="1" w:styleId="forretningsgang1">
    <w:name w:val="forretningsgang1"/>
    <w:rsid w:val="0026074D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2">
    <w:name w:val="forretningsgang2"/>
    <w:rsid w:val="0026074D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3">
    <w:name w:val="forretningsgang3"/>
    <w:rsid w:val="0026074D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4">
    <w:name w:val="forretningsgang4"/>
    <w:rsid w:val="0026074D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5">
    <w:name w:val="forretningsgang5"/>
    <w:rsid w:val="0026074D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6">
    <w:name w:val="forretningsgang6"/>
    <w:rsid w:val="0026074D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7">
    <w:name w:val="Forretningsgang7"/>
    <w:rsid w:val="0026074D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72">
    <w:name w:val="Forretningsgang72"/>
    <w:rsid w:val="0026074D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lonne">
    <w:name w:val="kolonne"/>
    <w:rsid w:val="0026074D"/>
    <w:pPr>
      <w:tabs>
        <w:tab w:val="left" w:pos="0"/>
        <w:tab w:val="decimal" w:pos="8902"/>
      </w:tabs>
      <w:spacing w:after="0" w:line="24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hover">
    <w:name w:val="h_over"/>
    <w:basedOn w:val="kolonne"/>
    <w:next w:val="Normal"/>
    <w:rsid w:val="0026074D"/>
    <w:pPr>
      <w:tabs>
        <w:tab w:val="center" w:pos="8301"/>
      </w:tabs>
      <w:spacing w:line="240" w:lineRule="exact"/>
    </w:pPr>
    <w:rPr>
      <w:b/>
    </w:rPr>
  </w:style>
  <w:style w:type="paragraph" w:customStyle="1" w:styleId="htab">
    <w:name w:val="h_tab"/>
    <w:basedOn w:val="kolonne"/>
    <w:rsid w:val="0026074D"/>
    <w:pPr>
      <w:spacing w:line="340" w:lineRule="atLeast"/>
    </w:pPr>
  </w:style>
  <w:style w:type="paragraph" w:customStyle="1" w:styleId="hstreg">
    <w:name w:val="h_streg"/>
    <w:basedOn w:val="htab"/>
    <w:next w:val="htab"/>
    <w:rsid w:val="0026074D"/>
    <w:pPr>
      <w:spacing w:line="40" w:lineRule="exact"/>
    </w:pPr>
    <w:rPr>
      <w:position w:val="6"/>
    </w:rPr>
  </w:style>
  <w:style w:type="paragraph" w:customStyle="1" w:styleId="h3">
    <w:name w:val="h3"/>
    <w:rsid w:val="0026074D"/>
    <w:pPr>
      <w:tabs>
        <w:tab w:val="left" w:pos="0"/>
        <w:tab w:val="center" w:pos="5579"/>
        <w:tab w:val="center" w:pos="7167"/>
        <w:tab w:val="center" w:pos="8754"/>
      </w:tabs>
      <w:spacing w:after="0" w:line="40" w:lineRule="exact"/>
    </w:pPr>
    <w:rPr>
      <w:rFonts w:ascii="Times New Roman" w:eastAsia="Times New Roman" w:hAnsi="Times New Roman" w:cs="Times New Roman"/>
      <w:position w:val="6"/>
      <w:szCs w:val="20"/>
    </w:rPr>
  </w:style>
  <w:style w:type="paragraph" w:customStyle="1" w:styleId="hhover">
    <w:name w:val="hh_over"/>
    <w:basedOn w:val="kolonne"/>
    <w:next w:val="Normal"/>
    <w:rsid w:val="0026074D"/>
    <w:pPr>
      <w:tabs>
        <w:tab w:val="center" w:pos="6713"/>
        <w:tab w:val="center" w:pos="8301"/>
      </w:tabs>
    </w:pPr>
    <w:rPr>
      <w:b/>
    </w:rPr>
  </w:style>
  <w:style w:type="paragraph" w:customStyle="1" w:styleId="hhtab">
    <w:name w:val="hh_tab"/>
    <w:basedOn w:val="kolonne"/>
    <w:rsid w:val="0026074D"/>
    <w:pPr>
      <w:tabs>
        <w:tab w:val="decimal" w:pos="7314"/>
      </w:tabs>
      <w:spacing w:line="340" w:lineRule="atLeast"/>
    </w:pPr>
  </w:style>
  <w:style w:type="paragraph" w:customStyle="1" w:styleId="hhstreg">
    <w:name w:val="hh_streg"/>
    <w:basedOn w:val="hhtab"/>
    <w:next w:val="hhtab"/>
    <w:rsid w:val="0026074D"/>
    <w:pPr>
      <w:spacing w:line="40" w:lineRule="exact"/>
    </w:pPr>
    <w:rPr>
      <w:position w:val="6"/>
    </w:rPr>
  </w:style>
  <w:style w:type="paragraph" w:customStyle="1" w:styleId="hhhm">
    <w:name w:val="hhh_m"/>
    <w:basedOn w:val="Normal"/>
    <w:rsid w:val="0026074D"/>
    <w:pPr>
      <w:tabs>
        <w:tab w:val="center" w:pos="7371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over">
    <w:name w:val="hhh_over"/>
    <w:basedOn w:val="kolonne"/>
    <w:next w:val="Normal"/>
    <w:rsid w:val="0026074D"/>
    <w:pPr>
      <w:tabs>
        <w:tab w:val="center" w:pos="5126"/>
        <w:tab w:val="center" w:pos="6713"/>
        <w:tab w:val="center" w:pos="8301"/>
      </w:tabs>
    </w:pPr>
    <w:rPr>
      <w:b/>
    </w:rPr>
  </w:style>
  <w:style w:type="paragraph" w:customStyle="1" w:styleId="hhhtab">
    <w:name w:val="hhh_tab"/>
    <w:basedOn w:val="kolonne"/>
    <w:rsid w:val="0026074D"/>
    <w:pPr>
      <w:tabs>
        <w:tab w:val="decimal" w:pos="5727"/>
        <w:tab w:val="decimal" w:pos="7314"/>
      </w:tabs>
      <w:spacing w:line="340" w:lineRule="atLeast"/>
    </w:pPr>
  </w:style>
  <w:style w:type="paragraph" w:customStyle="1" w:styleId="hhhstreg">
    <w:name w:val="hhh_streg"/>
    <w:basedOn w:val="hhhtab"/>
    <w:next w:val="hhhtab"/>
    <w:rsid w:val="0026074D"/>
    <w:pPr>
      <w:spacing w:line="40" w:lineRule="exact"/>
    </w:pPr>
    <w:rPr>
      <w:position w:val="6"/>
    </w:rPr>
  </w:style>
  <w:style w:type="paragraph" w:customStyle="1" w:styleId="hhhhk">
    <w:name w:val="hhhh_k"/>
    <w:basedOn w:val="Normal"/>
    <w:rsid w:val="0026074D"/>
    <w:pPr>
      <w:tabs>
        <w:tab w:val="center" w:pos="6663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hover">
    <w:name w:val="hhhh_over"/>
    <w:basedOn w:val="kolonne"/>
    <w:next w:val="Normal"/>
    <w:rsid w:val="0026074D"/>
    <w:pPr>
      <w:tabs>
        <w:tab w:val="center" w:pos="3538"/>
        <w:tab w:val="center" w:pos="5126"/>
        <w:tab w:val="center" w:pos="6713"/>
        <w:tab w:val="center" w:pos="8301"/>
      </w:tabs>
    </w:pPr>
    <w:rPr>
      <w:b/>
    </w:rPr>
  </w:style>
  <w:style w:type="paragraph" w:customStyle="1" w:styleId="hhhhtab">
    <w:name w:val="hhhh_tab"/>
    <w:basedOn w:val="kolonne"/>
    <w:rsid w:val="0026074D"/>
    <w:pPr>
      <w:tabs>
        <w:tab w:val="decimal" w:pos="4139"/>
        <w:tab w:val="decimal" w:pos="5727"/>
        <w:tab w:val="decimal" w:pos="7314"/>
      </w:tabs>
      <w:spacing w:line="340" w:lineRule="atLeast"/>
    </w:pPr>
  </w:style>
  <w:style w:type="paragraph" w:customStyle="1" w:styleId="hhhhstreg">
    <w:name w:val="hhhh_streg"/>
    <w:basedOn w:val="hhhhtab"/>
    <w:next w:val="hhhhtab"/>
    <w:rsid w:val="0026074D"/>
    <w:pPr>
      <w:spacing w:line="40" w:lineRule="exact"/>
    </w:pPr>
    <w:rPr>
      <w:position w:val="6"/>
    </w:rPr>
  </w:style>
  <w:style w:type="paragraph" w:customStyle="1" w:styleId="hhhhhm">
    <w:name w:val="hhhhh_m"/>
    <w:basedOn w:val="Normal"/>
    <w:rsid w:val="0026074D"/>
    <w:pPr>
      <w:tabs>
        <w:tab w:val="center" w:pos="5851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hhover">
    <w:name w:val="hhhhh_over"/>
    <w:basedOn w:val="kolonne"/>
    <w:next w:val="Normal"/>
    <w:rsid w:val="0026074D"/>
    <w:pPr>
      <w:tabs>
        <w:tab w:val="center" w:pos="1950"/>
        <w:tab w:val="center" w:pos="3538"/>
        <w:tab w:val="center" w:pos="5126"/>
        <w:tab w:val="center" w:pos="6770"/>
        <w:tab w:val="center" w:pos="8301"/>
      </w:tabs>
    </w:pPr>
    <w:rPr>
      <w:b/>
    </w:rPr>
  </w:style>
  <w:style w:type="paragraph" w:customStyle="1" w:styleId="hhhhhtab">
    <w:name w:val="hhhhh_tab"/>
    <w:basedOn w:val="kolonne"/>
    <w:rsid w:val="0026074D"/>
    <w:pPr>
      <w:tabs>
        <w:tab w:val="decimal" w:pos="2552"/>
        <w:tab w:val="decimal" w:pos="4139"/>
        <w:tab w:val="decimal" w:pos="5676"/>
        <w:tab w:val="decimal" w:pos="7314"/>
      </w:tabs>
      <w:spacing w:line="340" w:lineRule="atLeast"/>
    </w:pPr>
  </w:style>
  <w:style w:type="paragraph" w:customStyle="1" w:styleId="hhhhhstreg">
    <w:name w:val="hhhhh_streg"/>
    <w:basedOn w:val="hhhhhtab"/>
    <w:next w:val="hhhhhtab"/>
    <w:rsid w:val="0026074D"/>
    <w:pPr>
      <w:spacing w:line="40" w:lineRule="exact"/>
    </w:pPr>
    <w:rPr>
      <w:position w:val="6"/>
    </w:rPr>
  </w:style>
  <w:style w:type="paragraph" w:customStyle="1" w:styleId="hhhhhhtab">
    <w:name w:val="hhhhhh_tab"/>
    <w:basedOn w:val="kolonne"/>
    <w:rsid w:val="0026074D"/>
    <w:pPr>
      <w:tabs>
        <w:tab w:val="clear" w:pos="8902"/>
        <w:tab w:val="decimal" w:pos="1701"/>
        <w:tab w:val="decimal" w:pos="3289"/>
        <w:tab w:val="decimal" w:pos="4876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hhhhhstreg">
    <w:name w:val="hhhhhh_streg"/>
    <w:basedOn w:val="hhhhhhtab"/>
    <w:next w:val="hhhhhhtab"/>
    <w:rsid w:val="0026074D"/>
    <w:pPr>
      <w:spacing w:line="40" w:lineRule="exact"/>
    </w:pPr>
  </w:style>
  <w:style w:type="paragraph" w:customStyle="1" w:styleId="hhhtover">
    <w:name w:val="hhht_over"/>
    <w:basedOn w:val="kolonne"/>
    <w:next w:val="Normal"/>
    <w:rsid w:val="0026074D"/>
    <w:pPr>
      <w:tabs>
        <w:tab w:val="center" w:pos="3992"/>
        <w:tab w:val="center" w:pos="5579"/>
        <w:tab w:val="center" w:pos="7167"/>
        <w:tab w:val="center" w:pos="8528"/>
      </w:tabs>
    </w:pPr>
    <w:rPr>
      <w:b/>
    </w:rPr>
  </w:style>
  <w:style w:type="paragraph" w:customStyle="1" w:styleId="hhhttab">
    <w:name w:val="hhht_tab"/>
    <w:basedOn w:val="kolonne"/>
    <w:rsid w:val="0026074D"/>
    <w:pPr>
      <w:tabs>
        <w:tab w:val="decimal" w:pos="4593"/>
        <w:tab w:val="decimal" w:pos="6180"/>
        <w:tab w:val="decimal" w:pos="7768"/>
      </w:tabs>
      <w:spacing w:line="340" w:lineRule="atLeast"/>
    </w:pPr>
  </w:style>
  <w:style w:type="paragraph" w:customStyle="1" w:styleId="hhhtstreg">
    <w:name w:val="hhht_streg"/>
    <w:basedOn w:val="hhhttab"/>
    <w:next w:val="hhhttab"/>
    <w:rsid w:val="0026074D"/>
    <w:pPr>
      <w:spacing w:line="40" w:lineRule="exact"/>
    </w:pPr>
    <w:rPr>
      <w:position w:val="6"/>
    </w:rPr>
  </w:style>
  <w:style w:type="paragraph" w:customStyle="1" w:styleId="hhtover">
    <w:name w:val="hht_over"/>
    <w:basedOn w:val="kolonne"/>
    <w:next w:val="Normal"/>
    <w:rsid w:val="0026074D"/>
    <w:pPr>
      <w:tabs>
        <w:tab w:val="center" w:pos="5579"/>
        <w:tab w:val="center" w:pos="7167"/>
        <w:tab w:val="center" w:pos="8528"/>
      </w:tabs>
    </w:pPr>
    <w:rPr>
      <w:b/>
    </w:rPr>
  </w:style>
  <w:style w:type="paragraph" w:customStyle="1" w:styleId="hhttab">
    <w:name w:val="hht_tab"/>
    <w:basedOn w:val="kolonne"/>
    <w:rsid w:val="0026074D"/>
    <w:pPr>
      <w:tabs>
        <w:tab w:val="decimal" w:pos="6180"/>
        <w:tab w:val="decimal" w:pos="7768"/>
      </w:tabs>
      <w:spacing w:line="340" w:lineRule="atLeast"/>
    </w:pPr>
  </w:style>
  <w:style w:type="paragraph" w:customStyle="1" w:styleId="hhtstreg">
    <w:name w:val="hht_streg"/>
    <w:basedOn w:val="hhttab"/>
    <w:next w:val="hhttab"/>
    <w:rsid w:val="0026074D"/>
    <w:pPr>
      <w:spacing w:line="40" w:lineRule="exact"/>
    </w:pPr>
    <w:rPr>
      <w:position w:val="6"/>
    </w:rPr>
  </w:style>
  <w:style w:type="paragraph" w:customStyle="1" w:styleId="hhxhhmk">
    <w:name w:val="hhxhh_mk"/>
    <w:basedOn w:val="Normal"/>
    <w:next w:val="Normal"/>
    <w:rsid w:val="0026074D"/>
    <w:pPr>
      <w:tabs>
        <w:tab w:val="center" w:pos="1525"/>
        <w:tab w:val="center" w:pos="8244"/>
        <w:tab w:val="decimal" w:pos="9639"/>
      </w:tabs>
      <w:spacing w:after="120" w:line="240" w:lineRule="atLeast"/>
    </w:pPr>
    <w:rPr>
      <w:b/>
    </w:rPr>
  </w:style>
  <w:style w:type="paragraph" w:customStyle="1" w:styleId="hhxhmk">
    <w:name w:val="hhxh_mk"/>
    <w:basedOn w:val="hhxhhmk"/>
    <w:rsid w:val="0026074D"/>
    <w:pPr>
      <w:tabs>
        <w:tab w:val="clear" w:pos="8244"/>
        <w:tab w:val="center" w:pos="9072"/>
      </w:tabs>
    </w:pPr>
    <w:rPr>
      <w:sz w:val="26"/>
    </w:rPr>
  </w:style>
  <w:style w:type="paragraph" w:customStyle="1" w:styleId="hhxhhover">
    <w:name w:val="hhxhh_over"/>
    <w:basedOn w:val="hhover"/>
    <w:next w:val="Normal"/>
    <w:rsid w:val="0026074D"/>
    <w:pPr>
      <w:tabs>
        <w:tab w:val="center" w:pos="731"/>
        <w:tab w:val="center" w:pos="2319"/>
      </w:tabs>
    </w:pPr>
  </w:style>
  <w:style w:type="paragraph" w:customStyle="1" w:styleId="hhxhhtab">
    <w:name w:val="hhxhh_tab"/>
    <w:basedOn w:val="hhtab"/>
    <w:rsid w:val="0026074D"/>
    <w:pPr>
      <w:tabs>
        <w:tab w:val="decimal" w:pos="1332"/>
        <w:tab w:val="decimal" w:pos="2920"/>
        <w:tab w:val="left" w:pos="3260"/>
      </w:tabs>
    </w:pPr>
  </w:style>
  <w:style w:type="paragraph" w:customStyle="1" w:styleId="hhxhhstreg">
    <w:name w:val="hhxhh_streg"/>
    <w:basedOn w:val="hhxhhtab"/>
    <w:next w:val="hhxhhtab"/>
    <w:rsid w:val="0026074D"/>
    <w:pPr>
      <w:spacing w:line="40" w:lineRule="exact"/>
    </w:pPr>
    <w:rPr>
      <w:position w:val="6"/>
    </w:rPr>
  </w:style>
  <w:style w:type="paragraph" w:customStyle="1" w:styleId="HRaster">
    <w:name w:val="HRaster"/>
    <w:rsid w:val="0026074D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tover">
    <w:name w:val="ht_over"/>
    <w:basedOn w:val="kolonne"/>
    <w:next w:val="Normal"/>
    <w:rsid w:val="0026074D"/>
    <w:pPr>
      <w:tabs>
        <w:tab w:val="center" w:pos="7167"/>
        <w:tab w:val="center" w:pos="8528"/>
      </w:tabs>
    </w:pPr>
    <w:rPr>
      <w:b/>
    </w:rPr>
  </w:style>
  <w:style w:type="paragraph" w:customStyle="1" w:styleId="httab">
    <w:name w:val="ht_tab"/>
    <w:basedOn w:val="kolonne"/>
    <w:rsid w:val="0026074D"/>
    <w:pPr>
      <w:tabs>
        <w:tab w:val="decimal" w:pos="7768"/>
      </w:tabs>
      <w:spacing w:line="340" w:lineRule="atLeast"/>
    </w:pPr>
  </w:style>
  <w:style w:type="paragraph" w:customStyle="1" w:styleId="htstreg">
    <w:name w:val="ht_streg"/>
    <w:basedOn w:val="httab"/>
    <w:next w:val="httab"/>
    <w:rsid w:val="0026074D"/>
    <w:pPr>
      <w:spacing w:line="40" w:lineRule="exact"/>
    </w:pPr>
    <w:rPr>
      <w:position w:val="6"/>
    </w:rPr>
  </w:style>
  <w:style w:type="paragraph" w:customStyle="1" w:styleId="hthtab">
    <w:name w:val="hth_tab"/>
    <w:basedOn w:val="kolonne"/>
    <w:rsid w:val="0026074D"/>
    <w:pPr>
      <w:tabs>
        <w:tab w:val="clear" w:pos="8902"/>
        <w:tab w:val="decimal" w:pos="6917"/>
        <w:tab w:val="decimal" w:pos="8051"/>
        <w:tab w:val="decimal" w:pos="9639"/>
      </w:tabs>
      <w:spacing w:line="340" w:lineRule="atLeast"/>
    </w:pPr>
  </w:style>
  <w:style w:type="paragraph" w:customStyle="1" w:styleId="hthhtab">
    <w:name w:val="hthh_tab"/>
    <w:basedOn w:val="kolonne"/>
    <w:rsid w:val="0026074D"/>
    <w:pPr>
      <w:tabs>
        <w:tab w:val="clear" w:pos="8902"/>
        <w:tab w:val="decimal" w:pos="5330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thtover">
    <w:name w:val="htht_over"/>
    <w:basedOn w:val="kolonne"/>
    <w:next w:val="Normal"/>
    <w:rsid w:val="0026074D"/>
    <w:pPr>
      <w:tabs>
        <w:tab w:val="center" w:pos="4445"/>
        <w:tab w:val="center" w:pos="5806"/>
        <w:tab w:val="center" w:pos="7167"/>
        <w:tab w:val="center" w:pos="8528"/>
      </w:tabs>
    </w:pPr>
    <w:rPr>
      <w:b/>
    </w:rPr>
  </w:style>
  <w:style w:type="paragraph" w:customStyle="1" w:styleId="hthttab">
    <w:name w:val="htht_tab"/>
    <w:basedOn w:val="kolonne"/>
    <w:rsid w:val="0026074D"/>
    <w:pPr>
      <w:tabs>
        <w:tab w:val="decimal" w:pos="5046"/>
        <w:tab w:val="decimal" w:pos="6180"/>
        <w:tab w:val="decimal" w:pos="7768"/>
      </w:tabs>
      <w:spacing w:line="340" w:lineRule="atLeast"/>
    </w:pPr>
  </w:style>
  <w:style w:type="paragraph" w:customStyle="1" w:styleId="hthtstreg">
    <w:name w:val="htht_streg"/>
    <w:basedOn w:val="hthttab"/>
    <w:next w:val="hthttab"/>
    <w:rsid w:val="0026074D"/>
    <w:pPr>
      <w:spacing w:line="40" w:lineRule="exact"/>
    </w:pPr>
    <w:rPr>
      <w:position w:val="6"/>
    </w:rPr>
  </w:style>
  <w:style w:type="paragraph" w:customStyle="1" w:styleId="httover">
    <w:name w:val="htt_over"/>
    <w:basedOn w:val="kolonne"/>
    <w:next w:val="Normal"/>
    <w:rsid w:val="0026074D"/>
    <w:pPr>
      <w:tabs>
        <w:tab w:val="center" w:pos="6033"/>
        <w:tab w:val="center" w:pos="7394"/>
        <w:tab w:val="center" w:pos="8528"/>
      </w:tabs>
    </w:pPr>
    <w:rPr>
      <w:b/>
    </w:rPr>
  </w:style>
  <w:style w:type="paragraph" w:customStyle="1" w:styleId="htttab">
    <w:name w:val="htt_tab"/>
    <w:basedOn w:val="kolonne"/>
    <w:rsid w:val="0026074D"/>
    <w:pPr>
      <w:tabs>
        <w:tab w:val="decimal" w:pos="6634"/>
        <w:tab w:val="decimal" w:pos="7768"/>
      </w:tabs>
      <w:spacing w:line="340" w:lineRule="atLeast"/>
    </w:pPr>
  </w:style>
  <w:style w:type="paragraph" w:customStyle="1" w:styleId="httstreg">
    <w:name w:val="htt_streg"/>
    <w:basedOn w:val="htttab"/>
    <w:next w:val="htttab"/>
    <w:rsid w:val="0026074D"/>
    <w:pPr>
      <w:spacing w:line="40" w:lineRule="exact"/>
    </w:pPr>
    <w:rPr>
      <w:position w:val="6"/>
    </w:rPr>
  </w:style>
  <w:style w:type="paragraph" w:customStyle="1" w:styleId="Kasse">
    <w:name w:val="Kasse"/>
    <w:basedOn w:val="Normal"/>
    <w:rsid w:val="0026074D"/>
    <w:pPr>
      <w:spacing w:line="240" w:lineRule="auto"/>
      <w:jc w:val="center"/>
    </w:pPr>
    <w:rPr>
      <w:b/>
      <w:sz w:val="14"/>
    </w:rPr>
  </w:style>
  <w:style w:type="paragraph" w:customStyle="1" w:styleId="KoncernStartCM">
    <w:name w:val="KoncernStartCM"/>
    <w:rsid w:val="0026074D"/>
    <w:pPr>
      <w:tabs>
        <w:tab w:val="left" w:pos="0"/>
        <w:tab w:val="left" w:pos="567"/>
        <w:tab w:val="decimal" w:pos="9639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ncernStartCM21">
    <w:name w:val="KoncernStartCM21"/>
    <w:rsid w:val="0026074D"/>
    <w:pPr>
      <w:tabs>
        <w:tab w:val="left" w:pos="0"/>
        <w:tab w:val="left" w:pos="567"/>
        <w:tab w:val="decimal" w:pos="9639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derk">
    <w:name w:val="lederk"/>
    <w:rsid w:val="0026074D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derkAddIn5DE0">
    <w:name w:val="lederkAddIn5DE0"/>
    <w:rsid w:val="0026074D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lederkAddIn5DK0">
    <w:name w:val="lederkAddIn5DK0"/>
    <w:rsid w:val="0026074D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lederkAddIn5DK1">
    <w:name w:val="lederkAddIn5DK1"/>
    <w:rsid w:val="0026074D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derkAddIn5DK2">
    <w:name w:val="lederkAddIn5DK2"/>
    <w:rsid w:val="0026074D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derkAddIn5UK0">
    <w:name w:val="lederkAddIn5UK0"/>
    <w:rsid w:val="0026074D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lederkAddIn5UK02">
    <w:name w:val="lederkAddIn5UK02"/>
    <w:rsid w:val="0026074D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nhover">
    <w:name w:val="nh_over"/>
    <w:basedOn w:val="hover"/>
    <w:next w:val="Normal"/>
    <w:rsid w:val="0026074D"/>
    <w:pPr>
      <w:tabs>
        <w:tab w:val="decimal" w:pos="8051"/>
      </w:tabs>
    </w:pPr>
  </w:style>
  <w:style w:type="paragraph" w:customStyle="1" w:styleId="nhstreg">
    <w:name w:val="nh_streg"/>
    <w:basedOn w:val="hstreg"/>
    <w:rsid w:val="0026074D"/>
    <w:pPr>
      <w:tabs>
        <w:tab w:val="decimal" w:pos="8051"/>
      </w:tabs>
    </w:pPr>
  </w:style>
  <w:style w:type="paragraph" w:customStyle="1" w:styleId="nhtab">
    <w:name w:val="nh_tab"/>
    <w:basedOn w:val="htab"/>
    <w:rsid w:val="0026074D"/>
    <w:pPr>
      <w:tabs>
        <w:tab w:val="right" w:pos="8051"/>
      </w:tabs>
    </w:pPr>
  </w:style>
  <w:style w:type="paragraph" w:customStyle="1" w:styleId="nhhover">
    <w:name w:val="nhh_over"/>
    <w:basedOn w:val="hhover"/>
    <w:next w:val="Normal"/>
    <w:rsid w:val="0026074D"/>
    <w:pPr>
      <w:tabs>
        <w:tab w:val="decimal" w:pos="6464"/>
      </w:tabs>
    </w:pPr>
  </w:style>
  <w:style w:type="paragraph" w:customStyle="1" w:styleId="nhhstreg">
    <w:name w:val="nhh_streg"/>
    <w:basedOn w:val="hhstreg"/>
    <w:next w:val="Normal"/>
    <w:rsid w:val="0026074D"/>
    <w:pPr>
      <w:tabs>
        <w:tab w:val="decimal" w:pos="6464"/>
      </w:tabs>
    </w:pPr>
  </w:style>
  <w:style w:type="paragraph" w:customStyle="1" w:styleId="nhhtab">
    <w:name w:val="nhh_tab"/>
    <w:basedOn w:val="hhtab"/>
    <w:rsid w:val="0026074D"/>
    <w:pPr>
      <w:tabs>
        <w:tab w:val="right" w:pos="6464"/>
      </w:tabs>
    </w:pPr>
  </w:style>
  <w:style w:type="paragraph" w:customStyle="1" w:styleId="nhhhover">
    <w:name w:val="nhhh_over"/>
    <w:basedOn w:val="hhhover"/>
    <w:next w:val="Normal"/>
    <w:rsid w:val="0026074D"/>
    <w:pPr>
      <w:tabs>
        <w:tab w:val="decimal" w:pos="4876"/>
      </w:tabs>
    </w:pPr>
  </w:style>
  <w:style w:type="paragraph" w:customStyle="1" w:styleId="nhhhstreg">
    <w:name w:val="nhhh_streg"/>
    <w:basedOn w:val="hhhstreg"/>
    <w:next w:val="Normal"/>
    <w:rsid w:val="0026074D"/>
    <w:pPr>
      <w:tabs>
        <w:tab w:val="decimal" w:pos="4876"/>
      </w:tabs>
    </w:pPr>
  </w:style>
  <w:style w:type="paragraph" w:customStyle="1" w:styleId="nhhhtab">
    <w:name w:val="nhhh_tab"/>
    <w:basedOn w:val="hhhtab"/>
    <w:rsid w:val="0026074D"/>
    <w:pPr>
      <w:tabs>
        <w:tab w:val="right" w:pos="4876"/>
      </w:tabs>
    </w:pPr>
  </w:style>
  <w:style w:type="paragraph" w:customStyle="1" w:styleId="nhhhhover">
    <w:name w:val="nhhhh_over"/>
    <w:basedOn w:val="hhhhover"/>
    <w:next w:val="Normal"/>
    <w:rsid w:val="0026074D"/>
    <w:pPr>
      <w:tabs>
        <w:tab w:val="decimal" w:pos="3289"/>
      </w:tabs>
    </w:pPr>
  </w:style>
  <w:style w:type="paragraph" w:customStyle="1" w:styleId="nhhhhstreg">
    <w:name w:val="nhhhh_streg"/>
    <w:basedOn w:val="hhhhstreg"/>
    <w:next w:val="Normal"/>
    <w:rsid w:val="0026074D"/>
    <w:pPr>
      <w:tabs>
        <w:tab w:val="decimal" w:pos="3289"/>
      </w:tabs>
    </w:pPr>
  </w:style>
  <w:style w:type="paragraph" w:customStyle="1" w:styleId="nhhhhtab">
    <w:name w:val="nhhhh_tab"/>
    <w:basedOn w:val="hhhhtab"/>
    <w:rsid w:val="0026074D"/>
    <w:pPr>
      <w:tabs>
        <w:tab w:val="right" w:pos="3289"/>
      </w:tabs>
    </w:pPr>
  </w:style>
  <w:style w:type="paragraph" w:customStyle="1" w:styleId="nhhhtover">
    <w:name w:val="nhhht_over"/>
    <w:basedOn w:val="hhhtover"/>
    <w:next w:val="Normal"/>
    <w:rsid w:val="0026074D"/>
    <w:pPr>
      <w:tabs>
        <w:tab w:val="decimal" w:pos="3742"/>
      </w:tabs>
    </w:pPr>
  </w:style>
  <w:style w:type="paragraph" w:customStyle="1" w:styleId="nhhhtstreg">
    <w:name w:val="nhhht_streg"/>
    <w:basedOn w:val="hhhtstreg"/>
    <w:next w:val="Normal"/>
    <w:rsid w:val="0026074D"/>
    <w:pPr>
      <w:tabs>
        <w:tab w:val="decimal" w:pos="3742"/>
      </w:tabs>
    </w:pPr>
  </w:style>
  <w:style w:type="paragraph" w:customStyle="1" w:styleId="nhhhttab">
    <w:name w:val="nhhht_tab"/>
    <w:basedOn w:val="hhhttab"/>
    <w:rsid w:val="0026074D"/>
    <w:pPr>
      <w:tabs>
        <w:tab w:val="right" w:pos="3742"/>
      </w:tabs>
    </w:pPr>
  </w:style>
  <w:style w:type="paragraph" w:customStyle="1" w:styleId="nhhtover">
    <w:name w:val="nhht_over"/>
    <w:basedOn w:val="hhtover"/>
    <w:next w:val="Normal"/>
    <w:rsid w:val="0026074D"/>
    <w:pPr>
      <w:tabs>
        <w:tab w:val="decimal" w:pos="5330"/>
      </w:tabs>
    </w:pPr>
  </w:style>
  <w:style w:type="paragraph" w:customStyle="1" w:styleId="nhhtstreg">
    <w:name w:val="nhht_streg"/>
    <w:basedOn w:val="hhtstreg"/>
    <w:next w:val="Normal"/>
    <w:rsid w:val="0026074D"/>
    <w:pPr>
      <w:tabs>
        <w:tab w:val="decimal" w:pos="5330"/>
      </w:tabs>
    </w:pPr>
  </w:style>
  <w:style w:type="paragraph" w:customStyle="1" w:styleId="nhhttab">
    <w:name w:val="nhht_tab"/>
    <w:basedOn w:val="hhttab"/>
    <w:rsid w:val="0026074D"/>
    <w:pPr>
      <w:tabs>
        <w:tab w:val="right" w:pos="5330"/>
      </w:tabs>
    </w:pPr>
  </w:style>
  <w:style w:type="paragraph" w:customStyle="1" w:styleId="nhhxhhover">
    <w:name w:val="nhhxhh_over"/>
    <w:basedOn w:val="hhxhhover"/>
    <w:next w:val="Normal"/>
    <w:rsid w:val="0026074D"/>
    <w:pPr>
      <w:tabs>
        <w:tab w:val="decimal" w:pos="6464"/>
      </w:tabs>
    </w:pPr>
  </w:style>
  <w:style w:type="paragraph" w:customStyle="1" w:styleId="nhhxhhstreg">
    <w:name w:val="nhhxhh_streg"/>
    <w:basedOn w:val="hhxhhstreg"/>
    <w:next w:val="Normal"/>
    <w:rsid w:val="0026074D"/>
    <w:pPr>
      <w:tabs>
        <w:tab w:val="right" w:pos="6464"/>
      </w:tabs>
    </w:pPr>
  </w:style>
  <w:style w:type="paragraph" w:customStyle="1" w:styleId="nhhxhhtab">
    <w:name w:val="nhhxhh_tab"/>
    <w:basedOn w:val="hhxhhtab"/>
    <w:rsid w:val="0026074D"/>
    <w:pPr>
      <w:tabs>
        <w:tab w:val="right" w:pos="6464"/>
      </w:tabs>
    </w:pPr>
  </w:style>
  <w:style w:type="paragraph" w:customStyle="1" w:styleId="nhtover">
    <w:name w:val="nht_over"/>
    <w:basedOn w:val="htover"/>
    <w:next w:val="Normal"/>
    <w:rsid w:val="0026074D"/>
    <w:pPr>
      <w:tabs>
        <w:tab w:val="decimal" w:pos="6917"/>
      </w:tabs>
    </w:pPr>
  </w:style>
  <w:style w:type="paragraph" w:customStyle="1" w:styleId="nhtstreg">
    <w:name w:val="nht_streg"/>
    <w:basedOn w:val="htstreg"/>
    <w:next w:val="Normal"/>
    <w:rsid w:val="0026074D"/>
    <w:pPr>
      <w:tabs>
        <w:tab w:val="decimal" w:pos="6917"/>
      </w:tabs>
    </w:pPr>
  </w:style>
  <w:style w:type="paragraph" w:customStyle="1" w:styleId="nhttab">
    <w:name w:val="nht_tab"/>
    <w:basedOn w:val="httab"/>
    <w:rsid w:val="0026074D"/>
    <w:pPr>
      <w:tabs>
        <w:tab w:val="right" w:pos="6917"/>
      </w:tabs>
    </w:pPr>
  </w:style>
  <w:style w:type="paragraph" w:customStyle="1" w:styleId="nhthtover">
    <w:name w:val="nhtht_over"/>
    <w:basedOn w:val="hthtover"/>
    <w:next w:val="Normal"/>
    <w:rsid w:val="0026074D"/>
    <w:pPr>
      <w:tabs>
        <w:tab w:val="decimal" w:pos="4196"/>
      </w:tabs>
    </w:pPr>
  </w:style>
  <w:style w:type="paragraph" w:customStyle="1" w:styleId="nhthtstreg">
    <w:name w:val="nhtht_streg"/>
    <w:basedOn w:val="hthtstreg"/>
    <w:next w:val="Normal"/>
    <w:rsid w:val="0026074D"/>
    <w:pPr>
      <w:tabs>
        <w:tab w:val="decimal" w:pos="4196"/>
      </w:tabs>
    </w:pPr>
  </w:style>
  <w:style w:type="paragraph" w:customStyle="1" w:styleId="nhthttab">
    <w:name w:val="nhtht_tab"/>
    <w:basedOn w:val="hthttab"/>
    <w:rsid w:val="0026074D"/>
    <w:pPr>
      <w:tabs>
        <w:tab w:val="right" w:pos="4196"/>
      </w:tabs>
    </w:pPr>
  </w:style>
  <w:style w:type="paragraph" w:customStyle="1" w:styleId="nhttover">
    <w:name w:val="nhtt_over"/>
    <w:basedOn w:val="httover"/>
    <w:next w:val="Normal"/>
    <w:rsid w:val="0026074D"/>
    <w:pPr>
      <w:tabs>
        <w:tab w:val="decimal" w:pos="5783"/>
      </w:tabs>
    </w:pPr>
  </w:style>
  <w:style w:type="paragraph" w:customStyle="1" w:styleId="nhttstreg">
    <w:name w:val="nhtt_streg"/>
    <w:basedOn w:val="httstreg"/>
    <w:next w:val="Normal"/>
    <w:rsid w:val="0026074D"/>
    <w:pPr>
      <w:tabs>
        <w:tab w:val="decimal" w:pos="5783"/>
      </w:tabs>
    </w:pPr>
  </w:style>
  <w:style w:type="paragraph" w:customStyle="1" w:styleId="nhtttab">
    <w:name w:val="nhtt_tab"/>
    <w:basedOn w:val="htttab"/>
    <w:rsid w:val="0026074D"/>
    <w:pPr>
      <w:tabs>
        <w:tab w:val="right" w:pos="5783"/>
      </w:tabs>
    </w:pPr>
  </w:style>
  <w:style w:type="paragraph" w:customStyle="1" w:styleId="tover">
    <w:name w:val="t_over"/>
    <w:basedOn w:val="kolonne"/>
    <w:next w:val="Normal"/>
    <w:rsid w:val="0026074D"/>
    <w:pPr>
      <w:tabs>
        <w:tab w:val="center" w:pos="8528"/>
      </w:tabs>
    </w:pPr>
    <w:rPr>
      <w:b/>
    </w:rPr>
  </w:style>
  <w:style w:type="paragraph" w:customStyle="1" w:styleId="ntover">
    <w:name w:val="nt_over"/>
    <w:basedOn w:val="tover"/>
    <w:next w:val="Normal"/>
    <w:rsid w:val="0026074D"/>
    <w:pPr>
      <w:tabs>
        <w:tab w:val="clear" w:pos="8528"/>
        <w:tab w:val="decimal" w:pos="8505"/>
      </w:tabs>
    </w:pPr>
  </w:style>
  <w:style w:type="paragraph" w:customStyle="1" w:styleId="ttab">
    <w:name w:val="t_tab"/>
    <w:basedOn w:val="kolonne"/>
    <w:rsid w:val="0026074D"/>
    <w:pPr>
      <w:spacing w:line="340" w:lineRule="atLeast"/>
    </w:pPr>
  </w:style>
  <w:style w:type="paragraph" w:customStyle="1" w:styleId="tstreg">
    <w:name w:val="t_streg"/>
    <w:basedOn w:val="ttab"/>
    <w:next w:val="ttab"/>
    <w:rsid w:val="0026074D"/>
    <w:pPr>
      <w:spacing w:line="40" w:lineRule="exact"/>
    </w:pPr>
    <w:rPr>
      <w:position w:val="6"/>
    </w:rPr>
  </w:style>
  <w:style w:type="paragraph" w:customStyle="1" w:styleId="ntstreg">
    <w:name w:val="nt_streg"/>
    <w:basedOn w:val="tstreg"/>
    <w:next w:val="Normal"/>
    <w:rsid w:val="0026074D"/>
    <w:pPr>
      <w:tabs>
        <w:tab w:val="decimal" w:pos="8505"/>
      </w:tabs>
    </w:pPr>
  </w:style>
  <w:style w:type="paragraph" w:customStyle="1" w:styleId="nttab">
    <w:name w:val="nt_tab"/>
    <w:basedOn w:val="ttab"/>
    <w:rsid w:val="0026074D"/>
    <w:pPr>
      <w:tabs>
        <w:tab w:val="right" w:pos="8505"/>
      </w:tabs>
    </w:pPr>
  </w:style>
  <w:style w:type="paragraph" w:customStyle="1" w:styleId="thxhtover">
    <w:name w:val="thxht_over"/>
    <w:basedOn w:val="htover"/>
    <w:next w:val="Normal"/>
    <w:rsid w:val="0026074D"/>
    <w:pPr>
      <w:tabs>
        <w:tab w:val="center" w:pos="505"/>
        <w:tab w:val="center" w:pos="1865"/>
      </w:tabs>
    </w:pPr>
  </w:style>
  <w:style w:type="paragraph" w:customStyle="1" w:styleId="nthxhtover">
    <w:name w:val="nthxht_over"/>
    <w:basedOn w:val="thxhtover"/>
    <w:next w:val="Normal"/>
    <w:rsid w:val="0026074D"/>
    <w:pPr>
      <w:tabs>
        <w:tab w:val="decimal" w:pos="6917"/>
      </w:tabs>
    </w:pPr>
  </w:style>
  <w:style w:type="paragraph" w:customStyle="1" w:styleId="thxhttab">
    <w:name w:val="thxht_tab"/>
    <w:basedOn w:val="httab"/>
    <w:rsid w:val="0026074D"/>
    <w:pPr>
      <w:tabs>
        <w:tab w:val="decimal" w:pos="879"/>
        <w:tab w:val="decimal" w:pos="2466"/>
        <w:tab w:val="left" w:pos="2807"/>
      </w:tabs>
    </w:pPr>
  </w:style>
  <w:style w:type="paragraph" w:customStyle="1" w:styleId="thxhtstreg">
    <w:name w:val="thxht_streg"/>
    <w:basedOn w:val="thxhttab"/>
    <w:next w:val="thxhttab"/>
    <w:rsid w:val="0026074D"/>
    <w:pPr>
      <w:spacing w:line="40" w:lineRule="exact"/>
    </w:pPr>
    <w:rPr>
      <w:position w:val="6"/>
    </w:rPr>
  </w:style>
  <w:style w:type="paragraph" w:customStyle="1" w:styleId="nthxhtstreg">
    <w:name w:val="nthxht_streg"/>
    <w:basedOn w:val="thxhtstreg"/>
    <w:next w:val="Normal"/>
    <w:rsid w:val="0026074D"/>
    <w:pPr>
      <w:tabs>
        <w:tab w:val="right" w:pos="6917"/>
      </w:tabs>
    </w:pPr>
  </w:style>
  <w:style w:type="paragraph" w:customStyle="1" w:styleId="nthxhttab">
    <w:name w:val="nthxht_tab"/>
    <w:basedOn w:val="thxhttab"/>
    <w:rsid w:val="0026074D"/>
    <w:pPr>
      <w:tabs>
        <w:tab w:val="right" w:pos="6917"/>
      </w:tabs>
    </w:pPr>
  </w:style>
  <w:style w:type="paragraph" w:customStyle="1" w:styleId="ttover">
    <w:name w:val="tt_over"/>
    <w:basedOn w:val="kolonne"/>
    <w:next w:val="Normal"/>
    <w:rsid w:val="0026074D"/>
    <w:pPr>
      <w:tabs>
        <w:tab w:val="center" w:pos="7394"/>
        <w:tab w:val="center" w:pos="8528"/>
      </w:tabs>
    </w:pPr>
    <w:rPr>
      <w:b/>
    </w:rPr>
  </w:style>
  <w:style w:type="paragraph" w:customStyle="1" w:styleId="nttover">
    <w:name w:val="ntt_over"/>
    <w:basedOn w:val="ttover"/>
    <w:next w:val="Normal"/>
    <w:rsid w:val="0026074D"/>
    <w:pPr>
      <w:tabs>
        <w:tab w:val="clear" w:pos="7394"/>
        <w:tab w:val="decimal" w:pos="7371"/>
      </w:tabs>
    </w:pPr>
  </w:style>
  <w:style w:type="paragraph" w:customStyle="1" w:styleId="tttab">
    <w:name w:val="tt_tab"/>
    <w:basedOn w:val="kolonne"/>
    <w:rsid w:val="0026074D"/>
    <w:pPr>
      <w:tabs>
        <w:tab w:val="decimal" w:pos="7768"/>
      </w:tabs>
      <w:spacing w:line="340" w:lineRule="atLeast"/>
    </w:pPr>
  </w:style>
  <w:style w:type="paragraph" w:customStyle="1" w:styleId="ttstreg">
    <w:name w:val="tt_streg"/>
    <w:basedOn w:val="tttab"/>
    <w:next w:val="tttab"/>
    <w:rsid w:val="0026074D"/>
    <w:pPr>
      <w:spacing w:line="40" w:lineRule="exact"/>
    </w:pPr>
    <w:rPr>
      <w:position w:val="6"/>
    </w:rPr>
  </w:style>
  <w:style w:type="paragraph" w:customStyle="1" w:styleId="nttstreg">
    <w:name w:val="ntt_streg"/>
    <w:basedOn w:val="ttstreg"/>
    <w:next w:val="Normal"/>
    <w:rsid w:val="0026074D"/>
    <w:pPr>
      <w:tabs>
        <w:tab w:val="decimal" w:pos="7371"/>
      </w:tabs>
    </w:pPr>
  </w:style>
  <w:style w:type="paragraph" w:customStyle="1" w:styleId="ntttab">
    <w:name w:val="ntt_tab"/>
    <w:basedOn w:val="tttab"/>
    <w:rsid w:val="0026074D"/>
    <w:pPr>
      <w:tabs>
        <w:tab w:val="right" w:pos="7371"/>
      </w:tabs>
    </w:pPr>
  </w:style>
  <w:style w:type="paragraph" w:customStyle="1" w:styleId="tttover">
    <w:name w:val="ttt_over"/>
    <w:basedOn w:val="kolonne"/>
    <w:next w:val="Normal"/>
    <w:rsid w:val="0026074D"/>
    <w:pPr>
      <w:tabs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over">
    <w:name w:val="nttt_over"/>
    <w:basedOn w:val="tttover"/>
    <w:next w:val="Normal"/>
    <w:rsid w:val="0026074D"/>
    <w:pPr>
      <w:tabs>
        <w:tab w:val="clear" w:pos="6260"/>
        <w:tab w:val="decimal" w:pos="6237"/>
      </w:tabs>
    </w:pPr>
  </w:style>
  <w:style w:type="paragraph" w:customStyle="1" w:styleId="ttttab">
    <w:name w:val="ttt_tab"/>
    <w:basedOn w:val="kolonne"/>
    <w:rsid w:val="0026074D"/>
    <w:pPr>
      <w:tabs>
        <w:tab w:val="decimal" w:pos="6634"/>
        <w:tab w:val="decimal" w:pos="7768"/>
      </w:tabs>
      <w:spacing w:line="340" w:lineRule="atLeast"/>
    </w:pPr>
  </w:style>
  <w:style w:type="paragraph" w:customStyle="1" w:styleId="tttstreg">
    <w:name w:val="ttt_streg"/>
    <w:basedOn w:val="ttttab"/>
    <w:next w:val="ttttab"/>
    <w:rsid w:val="0026074D"/>
    <w:pPr>
      <w:spacing w:line="40" w:lineRule="exact"/>
    </w:pPr>
    <w:rPr>
      <w:position w:val="6"/>
    </w:rPr>
  </w:style>
  <w:style w:type="paragraph" w:customStyle="1" w:styleId="ntttstreg">
    <w:name w:val="nttt_streg"/>
    <w:basedOn w:val="tttstreg"/>
    <w:next w:val="Normal"/>
    <w:rsid w:val="0026074D"/>
    <w:pPr>
      <w:tabs>
        <w:tab w:val="decimal" w:pos="6237"/>
      </w:tabs>
    </w:pPr>
  </w:style>
  <w:style w:type="paragraph" w:customStyle="1" w:styleId="nttttab">
    <w:name w:val="nttt_tab"/>
    <w:basedOn w:val="ttttab"/>
    <w:rsid w:val="0026074D"/>
    <w:pPr>
      <w:tabs>
        <w:tab w:val="right" w:pos="6237"/>
      </w:tabs>
    </w:pPr>
  </w:style>
  <w:style w:type="paragraph" w:customStyle="1" w:styleId="ttttover">
    <w:name w:val="tttt_over"/>
    <w:basedOn w:val="kolonne"/>
    <w:next w:val="Normal"/>
    <w:rsid w:val="0026074D"/>
    <w:pPr>
      <w:tabs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tover">
    <w:name w:val="ntttt_over"/>
    <w:basedOn w:val="ttttover"/>
    <w:next w:val="Normal"/>
    <w:rsid w:val="0026074D"/>
    <w:pPr>
      <w:tabs>
        <w:tab w:val="clear" w:pos="5126"/>
        <w:tab w:val="decimal" w:pos="5103"/>
      </w:tabs>
    </w:pPr>
  </w:style>
  <w:style w:type="paragraph" w:customStyle="1" w:styleId="tttttab">
    <w:name w:val="tttt_tab"/>
    <w:basedOn w:val="kolonne"/>
    <w:rsid w:val="0026074D"/>
    <w:pPr>
      <w:tabs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streg">
    <w:name w:val="tttt_streg"/>
    <w:basedOn w:val="tttttab"/>
    <w:next w:val="tttttab"/>
    <w:rsid w:val="0026074D"/>
    <w:pPr>
      <w:spacing w:line="40" w:lineRule="exact"/>
    </w:pPr>
    <w:rPr>
      <w:position w:val="6"/>
    </w:rPr>
  </w:style>
  <w:style w:type="paragraph" w:customStyle="1" w:styleId="nttttstreg">
    <w:name w:val="ntttt_streg"/>
    <w:basedOn w:val="ttttstreg"/>
    <w:next w:val="Normal"/>
    <w:rsid w:val="0026074D"/>
    <w:pPr>
      <w:tabs>
        <w:tab w:val="decimal" w:pos="5103"/>
      </w:tabs>
    </w:pPr>
  </w:style>
  <w:style w:type="paragraph" w:customStyle="1" w:styleId="ntttttab">
    <w:name w:val="ntttt_tab"/>
    <w:basedOn w:val="tttttab"/>
    <w:rsid w:val="0026074D"/>
    <w:pPr>
      <w:tabs>
        <w:tab w:val="right" w:pos="5103"/>
      </w:tabs>
    </w:pPr>
  </w:style>
  <w:style w:type="paragraph" w:customStyle="1" w:styleId="ttxttover">
    <w:name w:val="ttxtt_over"/>
    <w:basedOn w:val="ttover"/>
    <w:rsid w:val="0026074D"/>
    <w:pPr>
      <w:tabs>
        <w:tab w:val="center" w:pos="505"/>
        <w:tab w:val="center" w:pos="1639"/>
      </w:tabs>
    </w:pPr>
  </w:style>
  <w:style w:type="paragraph" w:customStyle="1" w:styleId="nttxttover">
    <w:name w:val="nttxtt_over"/>
    <w:basedOn w:val="ttxttover"/>
    <w:next w:val="Normal"/>
    <w:rsid w:val="0026074D"/>
    <w:pPr>
      <w:tabs>
        <w:tab w:val="clear" w:pos="7394"/>
        <w:tab w:val="decimal" w:pos="7371"/>
      </w:tabs>
    </w:pPr>
  </w:style>
  <w:style w:type="paragraph" w:customStyle="1" w:styleId="ttxtttab">
    <w:name w:val="ttxtt_tab"/>
    <w:basedOn w:val="tttab"/>
    <w:rsid w:val="0026074D"/>
    <w:pPr>
      <w:tabs>
        <w:tab w:val="decimal" w:pos="879"/>
        <w:tab w:val="decimal" w:pos="2013"/>
        <w:tab w:val="left" w:pos="2353"/>
      </w:tabs>
    </w:pPr>
  </w:style>
  <w:style w:type="paragraph" w:customStyle="1" w:styleId="nttxtttab">
    <w:name w:val="nttxtt_tab"/>
    <w:basedOn w:val="ttxtttab"/>
    <w:rsid w:val="0026074D"/>
    <w:pPr>
      <w:tabs>
        <w:tab w:val="right" w:pos="7371"/>
      </w:tabs>
    </w:pPr>
  </w:style>
  <w:style w:type="paragraph" w:customStyle="1" w:styleId="nttxttstreg">
    <w:name w:val="nttxtt_streg"/>
    <w:basedOn w:val="nttxtttab"/>
    <w:rsid w:val="0026074D"/>
    <w:pPr>
      <w:spacing w:line="40" w:lineRule="exact"/>
    </w:pPr>
    <w:rPr>
      <w:position w:val="6"/>
    </w:rPr>
  </w:style>
  <w:style w:type="paragraph" w:customStyle="1" w:styleId="prototekst1DE">
    <w:name w:val="prototekst1DE"/>
    <w:rsid w:val="0026074D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prototekst1UK">
    <w:name w:val="prototekst1UK"/>
    <w:rsid w:val="0026074D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2DE">
    <w:name w:val="prototekst2DE"/>
    <w:rsid w:val="0026074D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napToGrid w:val="0"/>
    </w:rPr>
  </w:style>
  <w:style w:type="paragraph" w:customStyle="1" w:styleId="Prototekst2UK">
    <w:name w:val="Prototekst2UK"/>
    <w:rsid w:val="0026074D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32UK">
    <w:name w:val="prototekst32UK"/>
    <w:rsid w:val="0026074D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33UK">
    <w:name w:val="prototekst33UK"/>
    <w:rsid w:val="0026074D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3DE">
    <w:name w:val="prototekst3DE"/>
    <w:rsid w:val="0026074D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napToGrid w:val="0"/>
    </w:rPr>
  </w:style>
  <w:style w:type="paragraph" w:customStyle="1" w:styleId="Prototekst3UK">
    <w:name w:val="Prototekst3UK"/>
    <w:rsid w:val="0026074D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Skema">
    <w:name w:val="Skema"/>
    <w:basedOn w:val="Normal"/>
    <w:rsid w:val="0026074D"/>
    <w:pPr>
      <w:spacing w:line="240" w:lineRule="atLeast"/>
    </w:pPr>
    <w:rPr>
      <w:sz w:val="20"/>
    </w:rPr>
  </w:style>
  <w:style w:type="paragraph" w:customStyle="1" w:styleId="Skemaoverskrift">
    <w:name w:val="Skemaoverskrift"/>
    <w:basedOn w:val="Normal"/>
    <w:rsid w:val="0026074D"/>
    <w:pPr>
      <w:keepNext/>
      <w:spacing w:line="240" w:lineRule="auto"/>
      <w:jc w:val="left"/>
    </w:pPr>
    <w:rPr>
      <w:b/>
      <w:color w:val="000080"/>
      <w:lang w:val="en-GB"/>
    </w:rPr>
  </w:style>
  <w:style w:type="paragraph" w:customStyle="1" w:styleId="Skemeheadings">
    <w:name w:val="Skemeheadings"/>
    <w:basedOn w:val="Normal"/>
    <w:rsid w:val="0026074D"/>
    <w:pPr>
      <w:keepNext/>
      <w:spacing w:line="240" w:lineRule="auto"/>
    </w:pPr>
    <w:rPr>
      <w:b/>
      <w:bCs/>
      <w:color w:val="000080"/>
      <w:sz w:val="26"/>
      <w:szCs w:val="26"/>
    </w:rPr>
  </w:style>
  <w:style w:type="character" w:customStyle="1" w:styleId="StorFedTegn">
    <w:name w:val="StorFedTegn"/>
    <w:basedOn w:val="Standardskrifttypeiafsnit"/>
    <w:rsid w:val="0026074D"/>
    <w:rPr>
      <w:rFonts w:ascii="Times New Roman" w:hAnsi="Times New Roman"/>
      <w:b/>
      <w:caps/>
      <w:kern w:val="0"/>
      <w:sz w:val="22"/>
    </w:rPr>
  </w:style>
  <w:style w:type="character" w:customStyle="1" w:styleId="Streg">
    <w:name w:val="Streg"/>
    <w:rsid w:val="0026074D"/>
    <w:rPr>
      <w:rFonts w:ascii="Times New Roman" w:hAnsi="Times New Roman"/>
      <w:position w:val="6"/>
      <w:sz w:val="22"/>
    </w:rPr>
  </w:style>
  <w:style w:type="character" w:styleId="Strk">
    <w:name w:val="Strong"/>
    <w:basedOn w:val="Standardskrifttypeiafsnit"/>
    <w:qFormat/>
    <w:rsid w:val="0026074D"/>
    <w:rPr>
      <w:b/>
      <w:bCs/>
    </w:rPr>
  </w:style>
  <w:style w:type="paragraph" w:customStyle="1" w:styleId="thxhtmk">
    <w:name w:val="thxht_mk"/>
    <w:basedOn w:val="Normal"/>
    <w:next w:val="thxhtover"/>
    <w:rsid w:val="0026074D"/>
    <w:pPr>
      <w:tabs>
        <w:tab w:val="center" w:pos="1134"/>
        <w:tab w:val="center" w:pos="8675"/>
        <w:tab w:val="decimal" w:pos="9639"/>
      </w:tabs>
      <w:spacing w:after="120" w:line="240" w:lineRule="atLeast"/>
    </w:pPr>
    <w:rPr>
      <w:b/>
    </w:rPr>
  </w:style>
  <w:style w:type="paragraph" w:customStyle="1" w:styleId="TRaster">
    <w:name w:val="TRaster"/>
    <w:rsid w:val="0026074D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Raster1">
    <w:name w:val="TRaster1"/>
    <w:rsid w:val="0026074D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Raster2">
    <w:name w:val="TRaster2"/>
    <w:rsid w:val="0026074D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txttmk">
    <w:name w:val="ttxtt_mk"/>
    <w:basedOn w:val="Normal"/>
    <w:rsid w:val="0026074D"/>
    <w:pPr>
      <w:tabs>
        <w:tab w:val="center" w:pos="1072"/>
        <w:tab w:val="center" w:pos="8698"/>
        <w:tab w:val="decimal" w:pos="9639"/>
      </w:tabs>
      <w:spacing w:after="120" w:line="240" w:lineRule="atLeast"/>
    </w:pPr>
    <w:rPr>
      <w:b/>
    </w:rPr>
  </w:style>
  <w:style w:type="paragraph" w:customStyle="1" w:styleId="ttk">
    <w:name w:val="tt_k"/>
    <w:basedOn w:val="ttxttmk"/>
    <w:rsid w:val="0026074D"/>
    <w:pPr>
      <w:tabs>
        <w:tab w:val="clear" w:pos="1072"/>
      </w:tabs>
    </w:pPr>
    <w:rPr>
      <w:sz w:val="26"/>
    </w:rPr>
  </w:style>
  <w:style w:type="paragraph" w:customStyle="1" w:styleId="tttk">
    <w:name w:val="ttt_k"/>
    <w:basedOn w:val="Normal"/>
    <w:rsid w:val="0026074D"/>
    <w:pPr>
      <w:tabs>
        <w:tab w:val="center" w:pos="8080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ttttk">
    <w:name w:val="tttt_k"/>
    <w:basedOn w:val="ttxttmk"/>
    <w:rsid w:val="0026074D"/>
    <w:pPr>
      <w:tabs>
        <w:tab w:val="clear" w:pos="1072"/>
        <w:tab w:val="clear" w:pos="8698"/>
        <w:tab w:val="center" w:pos="7513"/>
      </w:tabs>
    </w:pPr>
    <w:rPr>
      <w:sz w:val="26"/>
    </w:rPr>
  </w:style>
  <w:style w:type="paragraph" w:customStyle="1" w:styleId="tttttk">
    <w:name w:val="ttttt_k"/>
    <w:basedOn w:val="ttxttmk"/>
    <w:rsid w:val="0026074D"/>
    <w:pPr>
      <w:tabs>
        <w:tab w:val="clear" w:pos="1072"/>
        <w:tab w:val="clear" w:pos="8698"/>
        <w:tab w:val="center" w:pos="6997"/>
      </w:tabs>
    </w:pPr>
    <w:rPr>
      <w:sz w:val="26"/>
    </w:rPr>
  </w:style>
  <w:style w:type="paragraph" w:customStyle="1" w:styleId="tttttover">
    <w:name w:val="ttttt_over"/>
    <w:basedOn w:val="kolonne"/>
    <w:next w:val="Normal"/>
    <w:rsid w:val="0026074D"/>
    <w:pPr>
      <w:tabs>
        <w:tab w:val="center" w:pos="3992"/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ttttttab">
    <w:name w:val="ttttt_tab"/>
    <w:basedOn w:val="kolonne"/>
    <w:rsid w:val="0026074D"/>
    <w:pPr>
      <w:tabs>
        <w:tab w:val="decimal" w:pos="4366"/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tstreg">
    <w:name w:val="ttttt_streg"/>
    <w:basedOn w:val="ttttttab"/>
    <w:next w:val="ttttttab"/>
    <w:rsid w:val="0026074D"/>
    <w:pPr>
      <w:spacing w:line="40" w:lineRule="exact"/>
    </w:pPr>
    <w:rPr>
      <w:position w:val="6"/>
    </w:rPr>
  </w:style>
  <w:style w:type="paragraph" w:customStyle="1" w:styleId="ttttttk">
    <w:name w:val="tttttt_k"/>
    <w:basedOn w:val="tttttk"/>
    <w:rsid w:val="0026074D"/>
    <w:pPr>
      <w:tabs>
        <w:tab w:val="clear" w:pos="6997"/>
        <w:tab w:val="center" w:pos="6430"/>
      </w:tabs>
    </w:pPr>
  </w:style>
  <w:style w:type="paragraph" w:customStyle="1" w:styleId="ttttttover">
    <w:name w:val="tttttt_over"/>
    <w:basedOn w:val="kolonne"/>
    <w:next w:val="Normal"/>
    <w:rsid w:val="0026074D"/>
    <w:pPr>
      <w:tabs>
        <w:tab w:val="clear" w:pos="8902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ab">
    <w:name w:val="tttttt_tab"/>
    <w:basedOn w:val="kolonne"/>
    <w:rsid w:val="0026074D"/>
    <w:pPr>
      <w:tabs>
        <w:tab w:val="clear" w:pos="8902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streg">
    <w:name w:val="tttttt_streg"/>
    <w:basedOn w:val="tttttttab"/>
    <w:next w:val="tttttttab"/>
    <w:rsid w:val="0026074D"/>
    <w:pPr>
      <w:spacing w:line="40" w:lineRule="exact"/>
    </w:pPr>
    <w:rPr>
      <w:position w:val="6"/>
    </w:rPr>
  </w:style>
  <w:style w:type="paragraph" w:customStyle="1" w:styleId="tttttttover">
    <w:name w:val="ttttttt_over"/>
    <w:basedOn w:val="kolonne"/>
    <w:next w:val="Normal"/>
    <w:rsid w:val="0026074D"/>
    <w:pPr>
      <w:tabs>
        <w:tab w:val="clear" w:pos="8902"/>
        <w:tab w:val="center" w:pos="2461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tab">
    <w:name w:val="ttttttt_tab"/>
    <w:basedOn w:val="kolonne"/>
    <w:rsid w:val="0026074D"/>
    <w:pPr>
      <w:tabs>
        <w:tab w:val="clear" w:pos="8902"/>
        <w:tab w:val="decimal" w:pos="2835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tstreg">
    <w:name w:val="ttttttt_streg"/>
    <w:basedOn w:val="ttttttttab"/>
    <w:next w:val="ttttttttab"/>
    <w:rsid w:val="0026074D"/>
    <w:pPr>
      <w:spacing w:line="40" w:lineRule="exact"/>
    </w:pPr>
    <w:rPr>
      <w:position w:val="6"/>
    </w:rPr>
  </w:style>
  <w:style w:type="paragraph" w:customStyle="1" w:styleId="ttxtmk">
    <w:name w:val="ttxt_mk"/>
    <w:basedOn w:val="ttxttmk"/>
    <w:rsid w:val="0026074D"/>
    <w:pPr>
      <w:tabs>
        <w:tab w:val="clear" w:pos="8698"/>
        <w:tab w:val="center" w:pos="9265"/>
      </w:tabs>
    </w:pPr>
    <w:rPr>
      <w:sz w:val="26"/>
    </w:rPr>
  </w:style>
  <w:style w:type="paragraph" w:customStyle="1" w:styleId="ttxttstreg">
    <w:name w:val="ttxtt_streg"/>
    <w:basedOn w:val="ttxtttab"/>
    <w:rsid w:val="0026074D"/>
    <w:pPr>
      <w:spacing w:line="40" w:lineRule="exact"/>
    </w:pPr>
    <w:rPr>
      <w:position w:val="6"/>
    </w:rPr>
  </w:style>
  <w:style w:type="character" w:customStyle="1" w:styleId="tw4winError">
    <w:name w:val="tw4winError"/>
    <w:rsid w:val="0026074D"/>
    <w:rPr>
      <w:rFonts w:ascii="Courier New" w:hAnsi="Courier New"/>
      <w:color w:val="00FF00"/>
      <w:sz w:val="40"/>
    </w:rPr>
  </w:style>
  <w:style w:type="character" w:customStyle="1" w:styleId="tw4winMark">
    <w:name w:val="tw4winMark"/>
    <w:rsid w:val="0026074D"/>
    <w:rPr>
      <w:rFonts w:ascii="Courier New" w:hAnsi="Courier New"/>
      <w:vanish/>
      <w:color w:val="800080"/>
      <w:sz w:val="24"/>
      <w:vertAlign w:val="subscript"/>
    </w:rPr>
  </w:style>
  <w:style w:type="numbering" w:customStyle="1" w:styleId="Bulletliste">
    <w:name w:val="Bulletliste"/>
    <w:uiPriority w:val="99"/>
    <w:rsid w:val="0026074D"/>
    <w:pPr>
      <w:numPr>
        <w:numId w:val="3"/>
      </w:numPr>
    </w:pPr>
  </w:style>
  <w:style w:type="paragraph" w:styleId="Listeafsnit">
    <w:name w:val="List Paragraph"/>
    <w:basedOn w:val="Normal"/>
    <w:uiPriority w:val="34"/>
    <w:unhideWhenUsed/>
    <w:qFormat/>
    <w:rsid w:val="0026074D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paragraph" w:customStyle="1" w:styleId="Mellemrumbrevhoved">
    <w:name w:val="Mellemrum brevhoved"/>
    <w:basedOn w:val="Normal"/>
    <w:qFormat/>
    <w:rsid w:val="0026074D"/>
    <w:pPr>
      <w:spacing w:line="180" w:lineRule="exact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46768"/>
    <w:pPr>
      <w:tabs>
        <w:tab w:val="clear" w:pos="9356"/>
      </w:tabs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676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Deloitte\Office\Word\Base%20Templates\tekst.dotx" TargetMode="External"/></Relationships>
</file>

<file path=word/theme/theme1.xml><?xml version="1.0" encoding="utf-8"?>
<a:theme xmlns:a="http://schemas.openxmlformats.org/drawingml/2006/main" name="Deloitte Standard">
  <a:themeElements>
    <a:clrScheme name="Custom 99">
      <a:dk1>
        <a:sysClr val="windowText" lastClr="000000"/>
      </a:dk1>
      <a:lt1>
        <a:sysClr val="window" lastClr="FFFFFF"/>
      </a:lt1>
      <a:dk2>
        <a:srgbClr val="313131"/>
      </a:dk2>
      <a:lt2>
        <a:srgbClr val="FFFFFF"/>
      </a:lt2>
      <a:accent1>
        <a:srgbClr val="002776"/>
      </a:accent1>
      <a:accent2>
        <a:srgbClr val="81BC00"/>
      </a:accent2>
      <a:accent3>
        <a:srgbClr val="00A1DE"/>
      </a:accent3>
      <a:accent4>
        <a:srgbClr val="3C8A2E"/>
      </a:accent4>
      <a:accent5>
        <a:srgbClr val="575757"/>
      </a:accent5>
      <a:accent6>
        <a:srgbClr val="BDD203"/>
      </a:accent6>
      <a:hlink>
        <a:srgbClr val="00A1DE"/>
      </a:hlink>
      <a:folHlink>
        <a:srgbClr val="72C7E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/>
      <a:bodyPr vert="horz" lIns="0" tIns="0" rIns="0" bIns="0" rtlCol="0">
        <a:no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Deloitte Standard" id="{9AA3764F-EC65-40D1-A809-3D68B7AFA0E3}" vid="{7613784D-173C-4074-9F2C-03A54DF095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E688C-F524-417B-BA54-5332E007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tekst</Template>
  <TotalTime>3</TotalTime>
  <Pages>2</Pages>
  <Words>327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Socialstyrelsen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Stube Holst</dc:creator>
  <cp:lastModifiedBy>Ida Stube Holst</cp:lastModifiedBy>
  <cp:revision>2</cp:revision>
  <dcterms:created xsi:type="dcterms:W3CDTF">2015-11-19T09:03:00Z</dcterms:created>
  <dcterms:modified xsi:type="dcterms:W3CDTF">2015-11-19T09:03:00Z</dcterms:modified>
</cp:coreProperties>
</file>